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skyggelegging-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4"/>
        <w:gridCol w:w="788"/>
        <w:gridCol w:w="8"/>
        <w:gridCol w:w="417"/>
        <w:gridCol w:w="350"/>
        <w:gridCol w:w="359"/>
        <w:gridCol w:w="283"/>
        <w:gridCol w:w="125"/>
        <w:gridCol w:w="159"/>
        <w:gridCol w:w="860"/>
        <w:gridCol w:w="274"/>
        <w:gridCol w:w="142"/>
        <w:gridCol w:w="99"/>
        <w:gridCol w:w="184"/>
        <w:gridCol w:w="142"/>
        <w:gridCol w:w="102"/>
        <w:gridCol w:w="40"/>
        <w:gridCol w:w="567"/>
        <w:gridCol w:w="425"/>
        <w:gridCol w:w="75"/>
        <w:gridCol w:w="350"/>
        <w:gridCol w:w="54"/>
        <w:gridCol w:w="91"/>
        <w:gridCol w:w="280"/>
        <w:gridCol w:w="143"/>
        <w:gridCol w:w="65"/>
        <w:gridCol w:w="21"/>
        <w:gridCol w:w="55"/>
        <w:gridCol w:w="142"/>
        <w:gridCol w:w="284"/>
        <w:gridCol w:w="260"/>
        <w:gridCol w:w="297"/>
        <w:gridCol w:w="270"/>
        <w:gridCol w:w="286"/>
        <w:gridCol w:w="587"/>
      </w:tblGrid>
      <w:tr w:rsidR="00755879" w:rsidRPr="00755879" w14:paraId="7CACF436" w14:textId="77777777" w:rsidTr="00D90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35" w14:textId="77777777" w:rsidR="008D78BE" w:rsidRPr="003179A6" w:rsidRDefault="00755879">
            <w:pPr>
              <w:rPr>
                <w:sz w:val="40"/>
                <w:szCs w:val="40"/>
              </w:rPr>
            </w:pPr>
            <w:r w:rsidRPr="003179A6">
              <w:rPr>
                <w:sz w:val="40"/>
                <w:szCs w:val="40"/>
              </w:rPr>
              <w:t>Henvi</w:t>
            </w:r>
            <w:r w:rsidR="008D78BE">
              <w:rPr>
                <w:sz w:val="40"/>
                <w:szCs w:val="40"/>
              </w:rPr>
              <w:t>s</w:t>
            </w:r>
            <w:r w:rsidRPr="003179A6">
              <w:rPr>
                <w:sz w:val="40"/>
                <w:szCs w:val="40"/>
              </w:rPr>
              <w:t>ningsskjema HAVO</w:t>
            </w:r>
          </w:p>
        </w:tc>
      </w:tr>
      <w:tr w:rsidR="00567D05" w14:paraId="7CACF43D" w14:textId="77777777" w:rsidTr="008D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37" w14:textId="77777777" w:rsidR="00567D05" w:rsidRPr="00C6688B" w:rsidRDefault="00567D05">
            <w:pPr>
              <w:rPr>
                <w:sz w:val="28"/>
                <w:szCs w:val="28"/>
              </w:rPr>
            </w:pPr>
            <w:r w:rsidRPr="00C6688B">
              <w:rPr>
                <w:sz w:val="28"/>
                <w:szCs w:val="28"/>
              </w:rPr>
              <w:t>Sykehuset Telemark</w:t>
            </w:r>
          </w:p>
          <w:p w14:paraId="7CACF438" w14:textId="17A24FE9" w:rsidR="00567D05" w:rsidRPr="00C6688B" w:rsidRDefault="006557D6">
            <w:pPr>
              <w:rPr>
                <w:sz w:val="24"/>
                <w:szCs w:val="24"/>
              </w:rPr>
            </w:pPr>
            <w:r w:rsidRPr="00C6688B">
              <w:rPr>
                <w:sz w:val="24"/>
                <w:szCs w:val="24"/>
              </w:rPr>
              <w:t xml:space="preserve">Avdeling for </w:t>
            </w:r>
            <w:proofErr w:type="spellStart"/>
            <w:r w:rsidR="001A20A4">
              <w:rPr>
                <w:sz w:val="24"/>
                <w:szCs w:val="24"/>
              </w:rPr>
              <w:t>h</w:t>
            </w:r>
            <w:r w:rsidRPr="00C6688B">
              <w:rPr>
                <w:sz w:val="24"/>
                <w:szCs w:val="24"/>
              </w:rPr>
              <w:t>abilitering</w:t>
            </w:r>
            <w:proofErr w:type="spellEnd"/>
          </w:p>
          <w:p w14:paraId="7CACF439" w14:textId="35119057" w:rsidR="00567D05" w:rsidRPr="00C6688B" w:rsidRDefault="001A2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Seksjon </w:t>
            </w:r>
            <w:proofErr w:type="spellStart"/>
            <w:r>
              <w:rPr>
                <w:sz w:val="24"/>
                <w:szCs w:val="24"/>
              </w:rPr>
              <w:t>h</w:t>
            </w:r>
            <w:r w:rsidR="006557D6" w:rsidRPr="00C6688B">
              <w:rPr>
                <w:sz w:val="24"/>
                <w:szCs w:val="24"/>
              </w:rPr>
              <w:t>abilitering</w:t>
            </w:r>
            <w:proofErr w:type="spellEnd"/>
            <w:r w:rsidR="006557D6" w:rsidRPr="00C6688B">
              <w:rPr>
                <w:sz w:val="24"/>
                <w:szCs w:val="24"/>
              </w:rPr>
              <w:t xml:space="preserve"> for </w:t>
            </w:r>
            <w:r w:rsidR="00FD2B60" w:rsidRPr="00C6688B">
              <w:rPr>
                <w:sz w:val="24"/>
                <w:szCs w:val="24"/>
              </w:rPr>
              <w:t>voksne (HAVO</w:t>
            </w:r>
            <w:r w:rsidR="00567D05" w:rsidRPr="00C6688B">
              <w:rPr>
                <w:sz w:val="24"/>
                <w:szCs w:val="24"/>
              </w:rPr>
              <w:t>)</w:t>
            </w:r>
          </w:p>
          <w:p w14:paraId="7CACF43A" w14:textId="44BE5730" w:rsidR="00567D05" w:rsidRDefault="00E60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Postboks 2900 </w:t>
            </w:r>
            <w:proofErr w:type="gramStart"/>
            <w:r>
              <w:rPr>
                <w:sz w:val="24"/>
                <w:szCs w:val="24"/>
              </w:rPr>
              <w:t>Kjørbekk,</w:t>
            </w:r>
            <w:r w:rsidR="00567D05" w:rsidRPr="00755879">
              <w:rPr>
                <w:sz w:val="24"/>
                <w:szCs w:val="24"/>
              </w:rPr>
              <w:t xml:space="preserve">  3710</w:t>
            </w:r>
            <w:proofErr w:type="gramEnd"/>
            <w:r w:rsidR="00567D05" w:rsidRPr="00755879">
              <w:rPr>
                <w:sz w:val="24"/>
                <w:szCs w:val="24"/>
              </w:rPr>
              <w:t xml:space="preserve"> Skien</w:t>
            </w:r>
          </w:p>
          <w:p w14:paraId="7CACF43B" w14:textId="77777777" w:rsidR="00567D05" w:rsidRDefault="00567D05"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35005380</w:t>
            </w:r>
          </w:p>
        </w:tc>
        <w:tc>
          <w:tcPr>
            <w:tcW w:w="453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3C" w14:textId="77777777" w:rsidR="00567D05" w:rsidRDefault="00567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Mottatt dato:</w:t>
            </w:r>
          </w:p>
        </w:tc>
      </w:tr>
      <w:tr w:rsidR="00567D05" w:rsidRPr="00D0728D" w14:paraId="7CACF441" w14:textId="77777777" w:rsidTr="008D138A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3E" w14:textId="59B2D4FA" w:rsidR="00567D05" w:rsidRPr="00C6688B" w:rsidRDefault="00567D05">
            <w:pPr>
              <w:rPr>
                <w:b w:val="0"/>
                <w:sz w:val="16"/>
                <w:szCs w:val="16"/>
              </w:rPr>
            </w:pPr>
            <w:r w:rsidRPr="00C6688B">
              <w:rPr>
                <w:b w:val="0"/>
                <w:sz w:val="16"/>
                <w:szCs w:val="16"/>
              </w:rPr>
              <w:t xml:space="preserve">Fyll ut relevante felt så nøye som mulig Utfyllende opplysninger kan legges ved. Kontakt </w:t>
            </w:r>
            <w:r w:rsidR="004479A3">
              <w:rPr>
                <w:b w:val="0"/>
                <w:sz w:val="16"/>
                <w:szCs w:val="16"/>
              </w:rPr>
              <w:t xml:space="preserve">Seksjon </w:t>
            </w:r>
            <w:proofErr w:type="spellStart"/>
            <w:r w:rsidR="004479A3">
              <w:rPr>
                <w:b w:val="0"/>
                <w:sz w:val="16"/>
                <w:szCs w:val="16"/>
              </w:rPr>
              <w:t>habilitering</w:t>
            </w:r>
            <w:proofErr w:type="spellEnd"/>
            <w:r w:rsidR="004479A3">
              <w:rPr>
                <w:b w:val="0"/>
                <w:sz w:val="16"/>
                <w:szCs w:val="16"/>
              </w:rPr>
              <w:t xml:space="preserve"> for voksne (HAVO)</w:t>
            </w:r>
            <w:r w:rsidRPr="00C6688B">
              <w:rPr>
                <w:b w:val="0"/>
                <w:sz w:val="16"/>
                <w:szCs w:val="16"/>
              </w:rPr>
              <w:t xml:space="preserve"> ved eventuelle uklarheter. Henviser er ansvarlig for å innhente nødvendig samtyk</w:t>
            </w:r>
            <w:r w:rsidR="002D00EF" w:rsidRPr="00C6688B">
              <w:rPr>
                <w:b w:val="0"/>
                <w:sz w:val="16"/>
                <w:szCs w:val="16"/>
              </w:rPr>
              <w:t>ke fra de henvisningen angår</w:t>
            </w:r>
            <w:bookmarkStart w:id="0" w:name="_GoBack"/>
            <w:bookmarkEnd w:id="0"/>
            <w:r w:rsidR="002D00EF" w:rsidRPr="00C6688B">
              <w:rPr>
                <w:b w:val="0"/>
                <w:sz w:val="16"/>
                <w:szCs w:val="16"/>
              </w:rPr>
              <w:t xml:space="preserve">. </w:t>
            </w:r>
          </w:p>
          <w:p w14:paraId="7CACF43F" w14:textId="77777777" w:rsidR="002D00EF" w:rsidRPr="00C6688B" w:rsidRDefault="002D00EF">
            <w:pPr>
              <w:rPr>
                <w:sz w:val="16"/>
                <w:szCs w:val="16"/>
              </w:rPr>
            </w:pPr>
            <w:r w:rsidRPr="00C6688B">
              <w:rPr>
                <w:sz w:val="16"/>
                <w:szCs w:val="16"/>
              </w:rPr>
              <w:t xml:space="preserve">Skjemaet er unntatt offentligheten etter </w:t>
            </w:r>
            <w:proofErr w:type="spellStart"/>
            <w:r w:rsidRPr="00C6688B">
              <w:rPr>
                <w:sz w:val="16"/>
                <w:szCs w:val="16"/>
              </w:rPr>
              <w:t>Offl</w:t>
            </w:r>
            <w:proofErr w:type="spellEnd"/>
            <w:r w:rsidR="00FD2B60" w:rsidRPr="00C6688B">
              <w:rPr>
                <w:sz w:val="16"/>
                <w:szCs w:val="16"/>
              </w:rPr>
              <w:t xml:space="preserve"> § 5A</w:t>
            </w:r>
          </w:p>
        </w:tc>
        <w:tc>
          <w:tcPr>
            <w:tcW w:w="453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40" w14:textId="77777777" w:rsidR="00567D05" w:rsidRPr="00C6688B" w:rsidRDefault="00567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7D05" w14:paraId="7CACF444" w14:textId="77777777" w:rsidTr="008D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42" w14:textId="77777777" w:rsidR="00567D05" w:rsidRPr="00245521" w:rsidRDefault="00567D05">
            <w:pPr>
              <w:rPr>
                <w:sz w:val="32"/>
                <w:szCs w:val="32"/>
              </w:rPr>
            </w:pPr>
            <w:r w:rsidRPr="00245521">
              <w:rPr>
                <w:sz w:val="32"/>
                <w:szCs w:val="32"/>
              </w:rPr>
              <w:t>1) personen som henvises</w:t>
            </w:r>
          </w:p>
        </w:tc>
        <w:tc>
          <w:tcPr>
            <w:tcW w:w="453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43" w14:textId="77777777" w:rsidR="00567D05" w:rsidRDefault="00567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92" w14:paraId="7CACF449" w14:textId="77777777" w:rsidTr="00F11F3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45" w14:textId="77777777" w:rsidR="00D90792" w:rsidRPr="008D78BE" w:rsidRDefault="00D90792">
            <w:pPr>
              <w:rPr>
                <w:b w:val="0"/>
                <w:color w:val="auto"/>
                <w:sz w:val="24"/>
                <w:szCs w:val="24"/>
              </w:rPr>
            </w:pPr>
            <w:r w:rsidRPr="008D78BE">
              <w:rPr>
                <w:sz w:val="24"/>
                <w:szCs w:val="24"/>
              </w:rPr>
              <w:t>Fornavn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46" w14:textId="77777777" w:rsidR="00D90792" w:rsidRPr="004A380B" w:rsidRDefault="0088293D" w:rsidP="00C66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380B"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" w:name="Tekst64"/>
            <w:r w:rsidR="004A380B" w:rsidRPr="004A380B">
              <w:rPr>
                <w:color w:val="auto"/>
              </w:rPr>
              <w:instrText xml:space="preserve"> FORMTEXT </w:instrText>
            </w:r>
            <w:r w:rsidRPr="004A380B">
              <w:fldChar w:fldCharType="separate"/>
            </w:r>
            <w:r w:rsidR="00C6688B">
              <w:t> </w:t>
            </w:r>
            <w:r w:rsidR="00C6688B">
              <w:t> </w:t>
            </w:r>
            <w:r w:rsidR="00C6688B">
              <w:t> </w:t>
            </w:r>
            <w:r w:rsidR="00C6688B">
              <w:t> </w:t>
            </w:r>
            <w:r w:rsidR="00C6688B">
              <w:t> </w:t>
            </w:r>
            <w:r w:rsidRPr="004A380B">
              <w:fldChar w:fldCharType="end"/>
            </w:r>
            <w:bookmarkEnd w:id="1"/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47" w14:textId="77777777" w:rsidR="00D90792" w:rsidRPr="00800CEF" w:rsidRDefault="00D90792" w:rsidP="0085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Fødselsnr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CACF448" w14:textId="77777777" w:rsidR="00D90792" w:rsidRPr="004A380B" w:rsidRDefault="0088293D" w:rsidP="004A3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2" w:name="Tekst70"/>
            <w:r w:rsidR="00853D58">
              <w:rPr>
                <w:color w:val="auto"/>
              </w:rPr>
              <w:instrText xml:space="preserve"> FORMTEXT </w:instrText>
            </w:r>
            <w:r>
              <w:fldChar w:fldCharType="separate"/>
            </w:r>
            <w:r w:rsidR="00853D58">
              <w:rPr>
                <w:noProof/>
                <w:color w:val="auto"/>
              </w:rPr>
              <w:t> </w:t>
            </w:r>
            <w:r w:rsidR="00853D58">
              <w:rPr>
                <w:noProof/>
                <w:color w:val="auto"/>
              </w:rPr>
              <w:t> </w:t>
            </w:r>
            <w:r w:rsidR="00853D58">
              <w:rPr>
                <w:noProof/>
                <w:color w:val="auto"/>
              </w:rPr>
              <w:t> </w:t>
            </w:r>
            <w:r w:rsidR="00853D58">
              <w:rPr>
                <w:noProof/>
                <w:color w:val="auto"/>
              </w:rPr>
              <w:t> </w:t>
            </w:r>
            <w:r w:rsidR="00853D58">
              <w:rPr>
                <w:noProof/>
                <w:color w:val="auto"/>
              </w:rPr>
              <w:t> </w:t>
            </w:r>
            <w:r>
              <w:fldChar w:fldCharType="end"/>
            </w:r>
            <w:bookmarkEnd w:id="2"/>
          </w:p>
        </w:tc>
      </w:tr>
      <w:tr w:rsidR="00D90792" w14:paraId="7CACF44E" w14:textId="77777777" w:rsidTr="00F1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4A" w14:textId="77777777" w:rsidR="00D90792" w:rsidRPr="008D78BE" w:rsidRDefault="00D90792">
            <w:pPr>
              <w:rPr>
                <w:color w:val="auto"/>
                <w:sz w:val="24"/>
                <w:szCs w:val="24"/>
              </w:rPr>
            </w:pPr>
            <w:r w:rsidRPr="008D78BE">
              <w:rPr>
                <w:sz w:val="24"/>
                <w:szCs w:val="24"/>
              </w:rPr>
              <w:t>Etternavn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4B" w14:textId="77777777" w:rsidR="00D90792" w:rsidRPr="004A380B" w:rsidRDefault="0088293D" w:rsidP="004A3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380B"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" w:name="Tekst65"/>
            <w:r w:rsidR="004A380B" w:rsidRPr="004A380B">
              <w:rPr>
                <w:color w:val="auto"/>
              </w:rPr>
              <w:instrText xml:space="preserve"> FORMTEXT </w:instrText>
            </w:r>
            <w:r w:rsidRPr="004A380B">
              <w:fldChar w:fldCharType="separate"/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Pr="004A380B">
              <w:fldChar w:fldCharType="end"/>
            </w:r>
            <w:bookmarkEnd w:id="3"/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4C" w14:textId="77777777" w:rsidR="00D90792" w:rsidRPr="00FD1CA5" w:rsidRDefault="00D9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Kommune: 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4D" w14:textId="77777777" w:rsidR="00D90792" w:rsidRPr="009F70AC" w:rsidRDefault="0088293D" w:rsidP="00DD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9F70AC">
              <w:rPr>
                <w:sz w:val="28"/>
                <w:szCs w:val="2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11642A" w:rsidRPr="009F70AC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9F70AC">
              <w:rPr>
                <w:sz w:val="28"/>
                <w:szCs w:val="28"/>
              </w:rPr>
            </w:r>
            <w:r w:rsidRPr="009F70AC">
              <w:rPr>
                <w:sz w:val="28"/>
                <w:szCs w:val="28"/>
              </w:rPr>
              <w:fldChar w:fldCharType="separate"/>
            </w:r>
            <w:r w:rsidR="0011642A" w:rsidRPr="009F70AC">
              <w:rPr>
                <w:noProof/>
                <w:color w:val="auto"/>
                <w:sz w:val="28"/>
                <w:szCs w:val="28"/>
              </w:rPr>
              <w:t> </w:t>
            </w:r>
            <w:r w:rsidR="0011642A" w:rsidRPr="009F70AC">
              <w:rPr>
                <w:noProof/>
                <w:color w:val="auto"/>
                <w:sz w:val="28"/>
                <w:szCs w:val="28"/>
              </w:rPr>
              <w:t> </w:t>
            </w:r>
            <w:r w:rsidR="0011642A" w:rsidRPr="009F70AC">
              <w:rPr>
                <w:noProof/>
                <w:color w:val="auto"/>
                <w:sz w:val="28"/>
                <w:szCs w:val="28"/>
              </w:rPr>
              <w:t> </w:t>
            </w:r>
            <w:r w:rsidR="0011642A" w:rsidRPr="009F70AC">
              <w:rPr>
                <w:noProof/>
                <w:color w:val="auto"/>
                <w:sz w:val="28"/>
                <w:szCs w:val="28"/>
              </w:rPr>
              <w:t> </w:t>
            </w:r>
            <w:r w:rsidR="0011642A" w:rsidRPr="009F70AC">
              <w:rPr>
                <w:noProof/>
                <w:color w:val="auto"/>
                <w:sz w:val="28"/>
                <w:szCs w:val="28"/>
              </w:rPr>
              <w:t> </w:t>
            </w:r>
            <w:r w:rsidRPr="009F70AC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D90792" w14:paraId="7CACF453" w14:textId="77777777" w:rsidTr="00F11F3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4F" w14:textId="77777777" w:rsidR="00D90792" w:rsidRPr="008D78BE" w:rsidRDefault="00D90792">
            <w:pPr>
              <w:rPr>
                <w:color w:val="auto"/>
                <w:sz w:val="24"/>
                <w:szCs w:val="24"/>
              </w:rPr>
            </w:pPr>
            <w:r w:rsidRPr="008D78BE">
              <w:rPr>
                <w:sz w:val="24"/>
                <w:szCs w:val="24"/>
              </w:rPr>
              <w:t>Adresse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50" w14:textId="77777777" w:rsidR="00D90792" w:rsidRPr="004A380B" w:rsidRDefault="0088293D" w:rsidP="004A3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380B"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" w:name="Tekst66"/>
            <w:r w:rsidR="004A380B" w:rsidRPr="004A380B">
              <w:rPr>
                <w:color w:val="auto"/>
              </w:rPr>
              <w:instrText xml:space="preserve"> FORMTEXT </w:instrText>
            </w:r>
            <w:r w:rsidRPr="004A380B">
              <w:fldChar w:fldCharType="separate"/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Pr="004A380B">
              <w:fldChar w:fldCharType="end"/>
            </w:r>
            <w:bookmarkEnd w:id="5"/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51" w14:textId="77777777" w:rsidR="00D90792" w:rsidRPr="00FD1CA5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Poststed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52" w14:textId="77777777" w:rsidR="00D90792" w:rsidRPr="00E04F54" w:rsidRDefault="0088293D" w:rsidP="00DD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04F54">
              <w:rPr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11642A" w:rsidRPr="00E04F54">
              <w:rPr>
                <w:color w:val="auto"/>
                <w:sz w:val="28"/>
                <w:szCs w:val="28"/>
              </w:rPr>
              <w:instrText xml:space="preserve"> FORMTEXT </w:instrText>
            </w:r>
            <w:r w:rsidRPr="00E04F54">
              <w:rPr>
                <w:sz w:val="28"/>
                <w:szCs w:val="28"/>
              </w:rPr>
            </w:r>
            <w:r w:rsidRPr="00E04F54">
              <w:rPr>
                <w:sz w:val="28"/>
                <w:szCs w:val="28"/>
              </w:rPr>
              <w:fldChar w:fldCharType="separate"/>
            </w:r>
            <w:r w:rsidR="0011642A" w:rsidRPr="00E04F54">
              <w:rPr>
                <w:noProof/>
                <w:color w:val="auto"/>
                <w:sz w:val="28"/>
                <w:szCs w:val="28"/>
              </w:rPr>
              <w:t> </w:t>
            </w:r>
            <w:r w:rsidR="0011642A" w:rsidRPr="00E04F54">
              <w:rPr>
                <w:noProof/>
                <w:color w:val="auto"/>
                <w:sz w:val="28"/>
                <w:szCs w:val="28"/>
              </w:rPr>
              <w:t> </w:t>
            </w:r>
            <w:r w:rsidR="0011642A" w:rsidRPr="00E04F54">
              <w:rPr>
                <w:noProof/>
                <w:color w:val="auto"/>
                <w:sz w:val="28"/>
                <w:szCs w:val="28"/>
              </w:rPr>
              <w:t> </w:t>
            </w:r>
            <w:r w:rsidR="0011642A" w:rsidRPr="00E04F54">
              <w:rPr>
                <w:noProof/>
                <w:color w:val="auto"/>
                <w:sz w:val="28"/>
                <w:szCs w:val="28"/>
              </w:rPr>
              <w:t> </w:t>
            </w:r>
            <w:r w:rsidR="0011642A" w:rsidRPr="00E04F54">
              <w:rPr>
                <w:noProof/>
                <w:color w:val="auto"/>
                <w:sz w:val="28"/>
                <w:szCs w:val="28"/>
              </w:rPr>
              <w:t> </w:t>
            </w:r>
            <w:r w:rsidRPr="00E04F54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D90792" w14:paraId="7CACF457" w14:textId="77777777" w:rsidTr="008D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54" w14:textId="77777777" w:rsidR="00D90792" w:rsidRPr="00FD1CA5" w:rsidRDefault="00D90792" w:rsidP="00FD1CA5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Nasjonalitet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55" w14:textId="77777777" w:rsidR="00D90792" w:rsidRPr="004A380B" w:rsidRDefault="0088293D" w:rsidP="004A3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380B"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7" w:name="Tekst67"/>
            <w:r w:rsidR="004A380B" w:rsidRPr="004A380B">
              <w:rPr>
                <w:color w:val="auto"/>
              </w:rPr>
              <w:instrText xml:space="preserve"> FORMTEXT </w:instrText>
            </w:r>
            <w:r w:rsidRPr="004A380B">
              <w:fldChar w:fldCharType="separate"/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="004A380B" w:rsidRPr="004A380B">
              <w:rPr>
                <w:noProof/>
                <w:color w:val="auto"/>
              </w:rPr>
              <w:t> </w:t>
            </w:r>
            <w:r w:rsidRPr="004A380B">
              <w:fldChar w:fldCharType="end"/>
            </w:r>
            <w:bookmarkEnd w:id="7"/>
          </w:p>
        </w:tc>
        <w:tc>
          <w:tcPr>
            <w:tcW w:w="453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56" w14:textId="77777777" w:rsidR="00D90792" w:rsidRPr="00044680" w:rsidRDefault="00D9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D90792" w14:paraId="7CACF45B" w14:textId="77777777" w:rsidTr="008D138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F1" w:themeFill="accent5" w:themeFillTint="3F"/>
          </w:tcPr>
          <w:p w14:paraId="7CACF458" w14:textId="77777777" w:rsidR="00D90792" w:rsidRPr="00214A8A" w:rsidRDefault="00D90792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Behov for tolk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F1" w:themeFill="accent5" w:themeFillTint="3F"/>
          </w:tcPr>
          <w:p w14:paraId="7CACF459" w14:textId="77777777" w:rsidR="00D90792" w:rsidRPr="004A380B" w:rsidRDefault="0088293D" w:rsidP="004A380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4A380B">
              <w:rPr>
                <w:bCs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11642A" w:rsidRPr="004A380B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4A380B">
              <w:rPr>
                <w:bCs/>
                <w:sz w:val="24"/>
                <w:szCs w:val="24"/>
              </w:rPr>
            </w:r>
            <w:r w:rsidRPr="004A380B">
              <w:rPr>
                <w:bCs/>
                <w:sz w:val="24"/>
                <w:szCs w:val="24"/>
              </w:rPr>
              <w:fldChar w:fldCharType="separate"/>
            </w:r>
            <w:r w:rsidR="004A380B" w:rsidRPr="004A380B">
              <w:rPr>
                <w:bCs/>
                <w:color w:val="auto"/>
                <w:sz w:val="24"/>
                <w:szCs w:val="24"/>
              </w:rPr>
              <w:t> </w:t>
            </w:r>
            <w:r w:rsidR="004A380B" w:rsidRPr="004A380B">
              <w:rPr>
                <w:bCs/>
                <w:color w:val="auto"/>
                <w:sz w:val="24"/>
                <w:szCs w:val="24"/>
              </w:rPr>
              <w:t> </w:t>
            </w:r>
            <w:r w:rsidR="004A380B" w:rsidRPr="004A380B">
              <w:rPr>
                <w:bCs/>
                <w:color w:val="auto"/>
                <w:sz w:val="24"/>
                <w:szCs w:val="24"/>
              </w:rPr>
              <w:t> </w:t>
            </w:r>
            <w:r w:rsidR="004A380B" w:rsidRPr="004A380B">
              <w:rPr>
                <w:bCs/>
                <w:color w:val="auto"/>
                <w:sz w:val="24"/>
                <w:szCs w:val="24"/>
              </w:rPr>
              <w:t> </w:t>
            </w:r>
            <w:r w:rsidR="004A380B" w:rsidRPr="004A380B">
              <w:rPr>
                <w:bCs/>
                <w:color w:val="auto"/>
                <w:sz w:val="24"/>
                <w:szCs w:val="24"/>
              </w:rPr>
              <w:t> </w:t>
            </w:r>
            <w:r w:rsidRPr="004A380B">
              <w:rPr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53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F1" w:themeFill="accent5" w:themeFillTint="3F"/>
          </w:tcPr>
          <w:p w14:paraId="7CACF45A" w14:textId="77777777" w:rsidR="00D90792" w:rsidRPr="00800CEF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90792" w14:paraId="7CACF45F" w14:textId="77777777" w:rsidTr="008D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5C" w14:textId="77777777" w:rsidR="00D90792" w:rsidRPr="00FD1CA5" w:rsidRDefault="00D90792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Hvilket språk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5D" w14:textId="77777777" w:rsidR="00D90792" w:rsidRPr="0022373D" w:rsidRDefault="0088293D" w:rsidP="00DD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9" w:name="Tekst69"/>
            <w:r w:rsidR="004A380B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4A380B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4A380B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4A380B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4A380B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4A380B">
              <w:rPr>
                <w:bCs/>
                <w:noProof/>
                <w:color w:val="auto"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53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5E" w14:textId="77777777" w:rsidR="00D90792" w:rsidRPr="00800CEF" w:rsidRDefault="00D9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90792" w:rsidRPr="00651DF9" w14:paraId="7CACF464" w14:textId="77777777" w:rsidTr="008D138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60" w14:textId="77777777" w:rsidR="00D90792" w:rsidRPr="00214A8A" w:rsidRDefault="00853D58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D90792">
              <w:rPr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61" w14:textId="77777777" w:rsidR="00D90792" w:rsidRPr="009F70AC" w:rsidRDefault="0088293D" w:rsidP="00DD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11642A" w:rsidRPr="009F70A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F70AC">
              <w:rPr>
                <w:bCs/>
                <w:sz w:val="24"/>
                <w:szCs w:val="24"/>
              </w:rPr>
            </w:r>
            <w:r w:rsidRPr="009F70AC">
              <w:rPr>
                <w:bCs/>
                <w:sz w:val="24"/>
                <w:szCs w:val="24"/>
              </w:rPr>
              <w:fldChar w:fldCharType="separate"/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9F70AC">
              <w:rPr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62" w14:textId="77777777" w:rsidR="00D90792" w:rsidRPr="00214A8A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Tlf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personalbase</w:t>
            </w:r>
          </w:p>
        </w:tc>
        <w:tc>
          <w:tcPr>
            <w:tcW w:w="2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63" w14:textId="77777777" w:rsidR="00D90792" w:rsidRPr="009F70AC" w:rsidRDefault="0088293D" w:rsidP="00DD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11642A" w:rsidRPr="009F70A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F70AC">
              <w:rPr>
                <w:bCs/>
                <w:sz w:val="24"/>
                <w:szCs w:val="24"/>
              </w:rPr>
            </w:r>
            <w:r w:rsidRPr="009F70AC">
              <w:rPr>
                <w:bCs/>
                <w:sz w:val="24"/>
                <w:szCs w:val="24"/>
              </w:rPr>
              <w:fldChar w:fldCharType="separate"/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9F70AC">
              <w:rPr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D90792" w14:paraId="7CACF466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65" w14:textId="77777777" w:rsidR="00D90792" w:rsidRPr="00245521" w:rsidRDefault="00D90792">
            <w:pPr>
              <w:rPr>
                <w:sz w:val="32"/>
                <w:szCs w:val="32"/>
              </w:rPr>
            </w:pPr>
            <w:r w:rsidRPr="00245521">
              <w:rPr>
                <w:sz w:val="32"/>
                <w:szCs w:val="32"/>
              </w:rPr>
              <w:t>2)Verge</w:t>
            </w:r>
          </w:p>
        </w:tc>
      </w:tr>
      <w:tr w:rsidR="00D90792" w14:paraId="7CACF46F" w14:textId="77777777" w:rsidTr="00D90792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67" w14:textId="77777777" w:rsidR="00D90792" w:rsidRPr="00245521" w:rsidRDefault="00D90792">
            <w:pPr>
              <w:rPr>
                <w:sz w:val="24"/>
                <w:szCs w:val="24"/>
              </w:rPr>
            </w:pPr>
            <w:r w:rsidRPr="00721555">
              <w:rPr>
                <w:sz w:val="24"/>
                <w:szCs w:val="24"/>
              </w:rPr>
              <w:t>Navn</w:t>
            </w:r>
          </w:p>
        </w:tc>
        <w:tc>
          <w:tcPr>
            <w:tcW w:w="2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68" w14:textId="77777777" w:rsidR="00D90792" w:rsidRPr="009F70AC" w:rsidRDefault="0088293D" w:rsidP="0003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11642A" w:rsidRPr="009F70A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F70AC">
              <w:rPr>
                <w:bCs/>
                <w:sz w:val="24"/>
                <w:szCs w:val="24"/>
              </w:rPr>
            </w:r>
            <w:r w:rsidRPr="009F70AC">
              <w:rPr>
                <w:bCs/>
                <w:sz w:val="24"/>
                <w:szCs w:val="24"/>
              </w:rPr>
              <w:fldChar w:fldCharType="separate"/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9F70AC">
              <w:rPr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69" w14:textId="77777777" w:rsidR="00D90792" w:rsidRPr="00214A8A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721555"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6A" w14:textId="77777777" w:rsidR="00D90792" w:rsidRPr="009F70AC" w:rsidRDefault="0088293D" w:rsidP="00DD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="0011642A" w:rsidRPr="009F70A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F70AC">
              <w:rPr>
                <w:bCs/>
                <w:sz w:val="24"/>
                <w:szCs w:val="24"/>
              </w:rPr>
            </w:r>
            <w:r w:rsidRPr="009F70AC">
              <w:rPr>
                <w:bCs/>
                <w:sz w:val="24"/>
                <w:szCs w:val="24"/>
              </w:rPr>
              <w:fldChar w:fldCharType="separate"/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9F70AC">
              <w:rPr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6B" w14:textId="77777777" w:rsidR="00D90792" w:rsidRPr="00214A8A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555">
              <w:rPr>
                <w:b/>
                <w:bCs/>
                <w:sz w:val="24"/>
                <w:szCs w:val="24"/>
              </w:rPr>
              <w:t>Tlf</w:t>
            </w:r>
            <w:proofErr w:type="spellEnd"/>
          </w:p>
          <w:p w14:paraId="7CACF46C" w14:textId="77777777" w:rsidR="00D90792" w:rsidRPr="00721555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7CACF46D" w14:textId="77777777" w:rsidR="00D90792" w:rsidRPr="00721555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6E" w14:textId="77777777" w:rsidR="00D90792" w:rsidRPr="009F70AC" w:rsidRDefault="0088293D" w:rsidP="0003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="0011642A" w:rsidRPr="009F70A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F70AC">
              <w:rPr>
                <w:bCs/>
                <w:sz w:val="24"/>
                <w:szCs w:val="24"/>
              </w:rPr>
            </w:r>
            <w:r w:rsidRPr="009F70AC">
              <w:rPr>
                <w:bCs/>
                <w:sz w:val="24"/>
                <w:szCs w:val="24"/>
              </w:rPr>
              <w:fldChar w:fldCharType="separate"/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9F70AC">
              <w:rPr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D90792" w14:paraId="7CACF471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70" w14:textId="77777777" w:rsidR="00D90792" w:rsidRPr="00245521" w:rsidRDefault="00D90792">
            <w:pPr>
              <w:rPr>
                <w:sz w:val="32"/>
                <w:szCs w:val="32"/>
              </w:rPr>
            </w:pPr>
            <w:r w:rsidRPr="00245521">
              <w:rPr>
                <w:sz w:val="32"/>
                <w:szCs w:val="32"/>
              </w:rPr>
              <w:t>3) Årsak til henvisning</w:t>
            </w:r>
          </w:p>
        </w:tc>
      </w:tr>
      <w:tr w:rsidR="00D90792" w14:paraId="7CACF478" w14:textId="77777777" w:rsidTr="00D9079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72" w14:textId="77777777" w:rsidR="00D90792" w:rsidRPr="0031530F" w:rsidRDefault="00D90792" w:rsidP="00567D05">
            <w:pPr>
              <w:rPr>
                <w:b w:val="0"/>
                <w:sz w:val="24"/>
                <w:szCs w:val="24"/>
              </w:rPr>
            </w:pPr>
            <w:r w:rsidRPr="0031530F">
              <w:rPr>
                <w:b w:val="0"/>
                <w:sz w:val="24"/>
                <w:szCs w:val="24"/>
              </w:rPr>
              <w:t xml:space="preserve">     (beskrivelse av tilstand/problem)</w:t>
            </w:r>
          </w:p>
          <w:p w14:paraId="7CACF473" w14:textId="77777777" w:rsidR="00D90792" w:rsidRPr="009F70AC" w:rsidRDefault="0088293D" w:rsidP="00567D05">
            <w:pPr>
              <w:rPr>
                <w:b w:val="0"/>
                <w:color w:val="auto"/>
                <w:sz w:val="24"/>
                <w:szCs w:val="24"/>
              </w:rPr>
            </w:pPr>
            <w:r w:rsidRPr="009F70AC">
              <w:rPr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="0011642A" w:rsidRPr="009F70A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9F70AC">
              <w:rPr>
                <w:sz w:val="24"/>
                <w:szCs w:val="24"/>
              </w:rPr>
            </w:r>
            <w:r w:rsidRPr="009F70AC">
              <w:rPr>
                <w:sz w:val="24"/>
                <w:szCs w:val="24"/>
              </w:rPr>
              <w:fldChar w:fldCharType="separate"/>
            </w:r>
            <w:r w:rsidR="0011642A" w:rsidRPr="009F70A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9F70AC">
              <w:rPr>
                <w:sz w:val="24"/>
                <w:szCs w:val="24"/>
              </w:rPr>
              <w:fldChar w:fldCharType="end"/>
            </w:r>
            <w:bookmarkEnd w:id="15"/>
          </w:p>
          <w:p w14:paraId="7CACF474" w14:textId="77777777" w:rsidR="00D90792" w:rsidRPr="008D78BE" w:rsidRDefault="00D90792">
            <w:pPr>
              <w:rPr>
                <w:sz w:val="24"/>
                <w:szCs w:val="24"/>
              </w:rPr>
            </w:pPr>
          </w:p>
          <w:p w14:paraId="7CACF475" w14:textId="77777777" w:rsidR="00D90792" w:rsidRPr="008D78BE" w:rsidRDefault="00D90792">
            <w:pPr>
              <w:rPr>
                <w:sz w:val="24"/>
                <w:szCs w:val="24"/>
              </w:rPr>
            </w:pPr>
          </w:p>
          <w:p w14:paraId="7CACF476" w14:textId="77777777" w:rsidR="00D90792" w:rsidRDefault="00D90792">
            <w:pPr>
              <w:rPr>
                <w:sz w:val="36"/>
                <w:szCs w:val="36"/>
              </w:rPr>
            </w:pPr>
          </w:p>
          <w:p w14:paraId="7CACF477" w14:textId="77777777" w:rsidR="00D90792" w:rsidRPr="00567D05" w:rsidRDefault="00D90792">
            <w:pPr>
              <w:rPr>
                <w:sz w:val="36"/>
                <w:szCs w:val="36"/>
              </w:rPr>
            </w:pPr>
          </w:p>
        </w:tc>
      </w:tr>
      <w:tr w:rsidR="00D90792" w14:paraId="7CACF47A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79" w14:textId="77777777" w:rsidR="00D90792" w:rsidRPr="00245521" w:rsidRDefault="00D90792">
            <w:pPr>
              <w:rPr>
                <w:sz w:val="32"/>
                <w:szCs w:val="32"/>
              </w:rPr>
            </w:pPr>
            <w:r w:rsidRPr="00245521">
              <w:rPr>
                <w:sz w:val="32"/>
                <w:szCs w:val="32"/>
              </w:rPr>
              <w:t>4)Bistandsbehov</w:t>
            </w:r>
          </w:p>
        </w:tc>
      </w:tr>
      <w:tr w:rsidR="00D90792" w14:paraId="7CACF483" w14:textId="77777777" w:rsidTr="00D9079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7B" w14:textId="77777777" w:rsidR="00D90792" w:rsidRPr="00C6688B" w:rsidRDefault="00D90792">
            <w:pPr>
              <w:rPr>
                <w:b w:val="0"/>
                <w:sz w:val="28"/>
                <w:szCs w:val="28"/>
              </w:rPr>
            </w:pPr>
            <w:r w:rsidRPr="00C6688B">
              <w:rPr>
                <w:b w:val="0"/>
                <w:sz w:val="28"/>
                <w:szCs w:val="28"/>
              </w:rPr>
              <w:t>Hva søkes det hjelp til: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CF47C" w14:textId="77777777" w:rsidR="00D90792" w:rsidRPr="00FB066D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FB066D">
              <w:rPr>
                <w:bCs/>
                <w:sz w:val="24"/>
                <w:szCs w:val="24"/>
              </w:rPr>
              <w:t>Utredning/ diagnostikk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F47D" w14:textId="77777777" w:rsidR="00D90792" w:rsidRPr="00FB066D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Avmerking9"/>
            <w:r w:rsidR="00D90792">
              <w:rPr>
                <w:bCs/>
                <w:sz w:val="24"/>
                <w:szCs w:val="24"/>
              </w:rPr>
              <w:instrText xml:space="preserve"> FORMCHECKBOX </w:instrText>
            </w:r>
            <w:r w:rsidR="004479A3">
              <w:rPr>
                <w:bCs/>
                <w:sz w:val="24"/>
                <w:szCs w:val="24"/>
              </w:rPr>
            </w:r>
            <w:r w:rsidR="004479A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CF47E" w14:textId="77777777" w:rsidR="00D90792" w:rsidRPr="00721555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721555">
              <w:rPr>
                <w:bCs/>
                <w:sz w:val="24"/>
                <w:szCs w:val="24"/>
              </w:rPr>
              <w:t>Tiltak/ behandling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F47F" w14:textId="77777777" w:rsidR="00D90792" w:rsidRPr="00721555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10"/>
            <w:r w:rsidR="00D90792">
              <w:rPr>
                <w:bCs/>
                <w:sz w:val="24"/>
                <w:szCs w:val="24"/>
              </w:rPr>
              <w:instrText xml:space="preserve"> FORMCHECKBOX </w:instrText>
            </w:r>
            <w:r w:rsidR="004479A3">
              <w:rPr>
                <w:bCs/>
                <w:sz w:val="24"/>
                <w:szCs w:val="24"/>
              </w:rPr>
            </w:r>
            <w:r w:rsidR="004479A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CF480" w14:textId="77777777" w:rsidR="00D90792" w:rsidRDefault="00D90792" w:rsidP="00AC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Kurs/</w:t>
            </w:r>
          </w:p>
          <w:p w14:paraId="7CACF481" w14:textId="77777777" w:rsidR="00D90792" w:rsidRPr="00721555" w:rsidRDefault="00D90792" w:rsidP="00AC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721555">
              <w:rPr>
                <w:bCs/>
                <w:sz w:val="24"/>
                <w:szCs w:val="24"/>
              </w:rPr>
              <w:t>undervisning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F482" w14:textId="77777777" w:rsidR="00D90792" w:rsidRPr="00721555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11"/>
            <w:r w:rsidR="00D90792">
              <w:rPr>
                <w:bCs/>
                <w:sz w:val="24"/>
                <w:szCs w:val="24"/>
              </w:rPr>
              <w:instrText xml:space="preserve"> FORMCHECKBOX </w:instrText>
            </w:r>
            <w:r w:rsidR="004479A3">
              <w:rPr>
                <w:bCs/>
                <w:sz w:val="24"/>
                <w:szCs w:val="24"/>
              </w:rPr>
            </w:r>
            <w:r w:rsidR="004479A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D90792" w14:paraId="7CACF48A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CF484" w14:textId="77777777" w:rsidR="00D90792" w:rsidRPr="00721555" w:rsidRDefault="00D90792">
            <w:pPr>
              <w:rPr>
                <w:bCs w:val="0"/>
                <w:sz w:val="24"/>
                <w:szCs w:val="24"/>
              </w:rPr>
            </w:pPr>
            <w:r w:rsidRPr="00721555">
              <w:rPr>
                <w:b w:val="0"/>
                <w:sz w:val="24"/>
                <w:szCs w:val="24"/>
              </w:rPr>
              <w:t>Veiledning/konsultasjo</w:t>
            </w:r>
            <w:r>
              <w:rPr>
                <w:b w:val="0"/>
                <w:sz w:val="24"/>
                <w:szCs w:val="24"/>
              </w:rPr>
              <w:t>n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85" w14:textId="77777777" w:rsidR="00D90792" w:rsidRPr="00FB066D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6"/>
            <w:r w:rsidR="00D90792">
              <w:rPr>
                <w:sz w:val="24"/>
                <w:szCs w:val="24"/>
              </w:rPr>
              <w:instrText xml:space="preserve"> FORMCHECKBOX </w:instrText>
            </w:r>
            <w:r w:rsidR="004479A3">
              <w:rPr>
                <w:sz w:val="24"/>
                <w:szCs w:val="24"/>
              </w:rPr>
            </w:r>
            <w:r w:rsidR="004479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CF486" w14:textId="77777777" w:rsidR="00D90792" w:rsidRPr="00FB066D" w:rsidRDefault="00D9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FB066D">
              <w:rPr>
                <w:bCs/>
                <w:sz w:val="24"/>
                <w:szCs w:val="24"/>
              </w:rPr>
              <w:t>Kap.9 KHOL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87" w14:textId="77777777" w:rsidR="00D90792" w:rsidRPr="00721555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vmerking7"/>
            <w:r w:rsidR="00D90792">
              <w:rPr>
                <w:bCs/>
                <w:sz w:val="24"/>
                <w:szCs w:val="24"/>
              </w:rPr>
              <w:instrText xml:space="preserve"> FORMCHECKBOX </w:instrText>
            </w:r>
            <w:r w:rsidR="004479A3">
              <w:rPr>
                <w:bCs/>
                <w:sz w:val="24"/>
                <w:szCs w:val="24"/>
              </w:rPr>
            </w:r>
            <w:r w:rsidR="004479A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CF488" w14:textId="77777777" w:rsidR="00D90792" w:rsidRPr="00721555" w:rsidRDefault="00D9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721555">
              <w:rPr>
                <w:bCs/>
                <w:sz w:val="24"/>
                <w:szCs w:val="24"/>
              </w:rPr>
              <w:t>annet</w:t>
            </w:r>
          </w:p>
        </w:tc>
        <w:tc>
          <w:tcPr>
            <w:tcW w:w="226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89" w14:textId="77777777" w:rsidR="00D90792" w:rsidRPr="00721555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vmerking8"/>
            <w:r w:rsidR="00D90792">
              <w:rPr>
                <w:bCs/>
                <w:sz w:val="24"/>
                <w:szCs w:val="24"/>
              </w:rPr>
              <w:instrText xml:space="preserve"> FORMCHECKBOX </w:instrText>
            </w:r>
            <w:r w:rsidR="004479A3">
              <w:rPr>
                <w:bCs/>
                <w:sz w:val="24"/>
                <w:szCs w:val="24"/>
              </w:rPr>
            </w:r>
            <w:r w:rsidR="004479A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D90792" w14:paraId="7CACF492" w14:textId="77777777" w:rsidTr="00D9079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8B" w14:textId="03DAE16D" w:rsidR="00D90792" w:rsidRPr="00C6688B" w:rsidRDefault="00D90792">
            <w:pPr>
              <w:rPr>
                <w:b w:val="0"/>
                <w:sz w:val="24"/>
                <w:szCs w:val="24"/>
              </w:rPr>
            </w:pPr>
            <w:proofErr w:type="spellStart"/>
            <w:r w:rsidRPr="00C6688B">
              <w:rPr>
                <w:b w:val="0"/>
                <w:sz w:val="24"/>
                <w:szCs w:val="24"/>
              </w:rPr>
              <w:t>Spesifisér</w:t>
            </w:r>
            <w:proofErr w:type="spellEnd"/>
            <w:r w:rsidR="00266FA9">
              <w:rPr>
                <w:b w:val="0"/>
                <w:sz w:val="24"/>
                <w:szCs w:val="24"/>
              </w:rPr>
              <w:t xml:space="preserve"> nærmere hva en ønsker </w:t>
            </w:r>
            <w:r w:rsidR="001A20A4">
              <w:rPr>
                <w:b w:val="0"/>
                <w:sz w:val="24"/>
                <w:szCs w:val="24"/>
              </w:rPr>
              <w:t xml:space="preserve">Seksjon </w:t>
            </w:r>
            <w:proofErr w:type="spellStart"/>
            <w:r w:rsidR="001A20A4">
              <w:rPr>
                <w:b w:val="0"/>
                <w:sz w:val="24"/>
                <w:szCs w:val="24"/>
              </w:rPr>
              <w:t>h</w:t>
            </w:r>
            <w:r w:rsidRPr="00C6688B">
              <w:rPr>
                <w:b w:val="0"/>
                <w:sz w:val="24"/>
                <w:szCs w:val="24"/>
              </w:rPr>
              <w:t>abilitering</w:t>
            </w:r>
            <w:proofErr w:type="spellEnd"/>
            <w:r w:rsidR="00266FA9">
              <w:rPr>
                <w:b w:val="0"/>
                <w:sz w:val="24"/>
                <w:szCs w:val="24"/>
              </w:rPr>
              <w:t xml:space="preserve"> for voksne (HAVO)</w:t>
            </w:r>
            <w:r w:rsidRPr="00C6688B">
              <w:rPr>
                <w:b w:val="0"/>
                <w:sz w:val="24"/>
                <w:szCs w:val="24"/>
              </w:rPr>
              <w:t xml:space="preserve"> skal bidra med</w:t>
            </w:r>
          </w:p>
          <w:p w14:paraId="7CACF48C" w14:textId="77777777" w:rsidR="00D90792" w:rsidRPr="009F70A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9F70AC">
              <w:rPr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2" w:name="Tekst16"/>
            <w:r w:rsidR="0011642A" w:rsidRPr="009F70A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9F70AC">
              <w:rPr>
                <w:sz w:val="24"/>
                <w:szCs w:val="24"/>
              </w:rPr>
            </w:r>
            <w:r w:rsidRPr="009F70AC">
              <w:rPr>
                <w:sz w:val="24"/>
                <w:szCs w:val="24"/>
              </w:rPr>
              <w:fldChar w:fldCharType="separate"/>
            </w:r>
            <w:r w:rsidR="0011642A" w:rsidRPr="009F70A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9F70AC">
              <w:rPr>
                <w:sz w:val="24"/>
                <w:szCs w:val="24"/>
              </w:rPr>
              <w:fldChar w:fldCharType="end"/>
            </w:r>
            <w:bookmarkEnd w:id="22"/>
          </w:p>
          <w:p w14:paraId="7CACF48D" w14:textId="77777777" w:rsidR="00D90792" w:rsidRPr="00F356AA" w:rsidRDefault="00D90792">
            <w:pPr>
              <w:rPr>
                <w:b w:val="0"/>
                <w:color w:val="auto"/>
                <w:sz w:val="24"/>
                <w:szCs w:val="24"/>
              </w:rPr>
            </w:pPr>
          </w:p>
          <w:p w14:paraId="7CACF48E" w14:textId="77777777" w:rsidR="00D90792" w:rsidRPr="00F356AA" w:rsidRDefault="00D90792">
            <w:pPr>
              <w:rPr>
                <w:b w:val="0"/>
                <w:color w:val="auto"/>
                <w:sz w:val="24"/>
                <w:szCs w:val="24"/>
              </w:rPr>
            </w:pPr>
          </w:p>
          <w:p w14:paraId="7CACF48F" w14:textId="77777777" w:rsidR="00D90792" w:rsidRPr="00F356AA" w:rsidRDefault="00D90792">
            <w:pPr>
              <w:rPr>
                <w:b w:val="0"/>
                <w:color w:val="auto"/>
                <w:sz w:val="24"/>
                <w:szCs w:val="24"/>
              </w:rPr>
            </w:pPr>
          </w:p>
          <w:p w14:paraId="7CACF490" w14:textId="77777777" w:rsidR="00D90792" w:rsidRDefault="00D90792">
            <w:pPr>
              <w:rPr>
                <w:b w:val="0"/>
                <w:color w:val="auto"/>
                <w:sz w:val="24"/>
                <w:szCs w:val="24"/>
              </w:rPr>
            </w:pPr>
          </w:p>
          <w:p w14:paraId="7CACF491" w14:textId="77777777" w:rsidR="00D90792" w:rsidRPr="00800CEF" w:rsidRDefault="00D90792">
            <w:pPr>
              <w:rPr>
                <w:sz w:val="28"/>
                <w:szCs w:val="28"/>
              </w:rPr>
            </w:pPr>
          </w:p>
        </w:tc>
      </w:tr>
      <w:tr w:rsidR="00D90792" w14:paraId="7CACF494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93" w14:textId="77777777" w:rsidR="00D90792" w:rsidRPr="00245521" w:rsidRDefault="00D90792">
            <w:pPr>
              <w:rPr>
                <w:sz w:val="32"/>
                <w:szCs w:val="32"/>
              </w:rPr>
            </w:pPr>
            <w:r w:rsidRPr="00245521">
              <w:rPr>
                <w:sz w:val="32"/>
                <w:szCs w:val="32"/>
              </w:rPr>
              <w:t>5) Aktuelle diagnoser</w:t>
            </w:r>
          </w:p>
        </w:tc>
      </w:tr>
      <w:tr w:rsidR="00D90792" w14:paraId="7CACF497" w14:textId="77777777" w:rsidTr="00D90792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95" w14:textId="77777777" w:rsidR="00D90792" w:rsidRPr="00721555" w:rsidRDefault="00D90792">
            <w:pPr>
              <w:rPr>
                <w:sz w:val="24"/>
                <w:szCs w:val="24"/>
              </w:rPr>
            </w:pPr>
            <w:r w:rsidRPr="00721555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96" w14:textId="77777777" w:rsidR="00D90792" w:rsidRPr="009F70AC" w:rsidRDefault="0088293D" w:rsidP="00E0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3" w:name="Tekst17"/>
            <w:r w:rsidR="0011642A" w:rsidRPr="009F70A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F70AC">
              <w:rPr>
                <w:bCs/>
                <w:sz w:val="24"/>
                <w:szCs w:val="24"/>
              </w:rPr>
            </w:r>
            <w:r w:rsidRPr="009F70AC">
              <w:rPr>
                <w:bCs/>
                <w:sz w:val="24"/>
                <w:szCs w:val="24"/>
              </w:rPr>
              <w:fldChar w:fldCharType="separate"/>
            </w:r>
            <w:r w:rsidR="00E04F54" w:rsidRPr="009F70AC">
              <w:rPr>
                <w:bCs/>
                <w:color w:val="auto"/>
                <w:sz w:val="24"/>
                <w:szCs w:val="24"/>
              </w:rPr>
              <w:t> </w:t>
            </w:r>
            <w:r w:rsidR="00E04F54" w:rsidRPr="009F70AC">
              <w:rPr>
                <w:bCs/>
                <w:color w:val="auto"/>
                <w:sz w:val="24"/>
                <w:szCs w:val="24"/>
              </w:rPr>
              <w:t> </w:t>
            </w:r>
            <w:r w:rsidR="00E04F54" w:rsidRPr="009F70AC">
              <w:rPr>
                <w:bCs/>
                <w:color w:val="auto"/>
                <w:sz w:val="24"/>
                <w:szCs w:val="24"/>
              </w:rPr>
              <w:t> </w:t>
            </w:r>
            <w:r w:rsidR="00E04F54" w:rsidRPr="009F70AC">
              <w:rPr>
                <w:bCs/>
                <w:color w:val="auto"/>
                <w:sz w:val="24"/>
                <w:szCs w:val="24"/>
              </w:rPr>
              <w:t> </w:t>
            </w:r>
            <w:r w:rsidR="00E04F54" w:rsidRPr="009F70AC">
              <w:rPr>
                <w:bCs/>
                <w:color w:val="auto"/>
                <w:sz w:val="24"/>
                <w:szCs w:val="24"/>
              </w:rPr>
              <w:t> </w:t>
            </w:r>
            <w:r w:rsidRPr="009F70AC">
              <w:rPr>
                <w:bCs/>
                <w:sz w:val="24"/>
                <w:szCs w:val="24"/>
              </w:rPr>
              <w:fldChar w:fldCharType="end"/>
            </w:r>
            <w:bookmarkEnd w:id="23"/>
          </w:p>
        </w:tc>
      </w:tr>
      <w:tr w:rsidR="00D90792" w14:paraId="7CACF49A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98" w14:textId="77777777" w:rsidR="00D90792" w:rsidRPr="00721555" w:rsidRDefault="00D90792">
            <w:pPr>
              <w:rPr>
                <w:sz w:val="24"/>
                <w:szCs w:val="24"/>
              </w:rPr>
            </w:pPr>
            <w:r w:rsidRPr="00721555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99" w14:textId="77777777" w:rsidR="00D90792" w:rsidRPr="009F70A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4" w:name="Tekst18"/>
            <w:r w:rsidR="0011642A" w:rsidRPr="009F70A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F70AC">
              <w:rPr>
                <w:bCs/>
                <w:sz w:val="24"/>
                <w:szCs w:val="24"/>
              </w:rPr>
            </w:r>
            <w:r w:rsidRPr="009F70AC">
              <w:rPr>
                <w:bCs/>
                <w:sz w:val="24"/>
                <w:szCs w:val="24"/>
              </w:rPr>
              <w:fldChar w:fldCharType="separate"/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9F70AC">
              <w:rPr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D90792" w14:paraId="7CACF49D" w14:textId="77777777" w:rsidTr="00D90792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9B" w14:textId="77777777" w:rsidR="00D90792" w:rsidRPr="00721555" w:rsidRDefault="00D90792">
            <w:pPr>
              <w:rPr>
                <w:sz w:val="24"/>
                <w:szCs w:val="24"/>
              </w:rPr>
            </w:pPr>
            <w:r w:rsidRPr="00721555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9C" w14:textId="77777777" w:rsidR="00D90792" w:rsidRPr="009F70A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5" w:name="Tekst19"/>
            <w:r w:rsidR="0011642A" w:rsidRPr="009F70A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F70AC">
              <w:rPr>
                <w:bCs/>
                <w:sz w:val="24"/>
                <w:szCs w:val="24"/>
              </w:rPr>
            </w:r>
            <w:r w:rsidRPr="009F70AC">
              <w:rPr>
                <w:bCs/>
                <w:sz w:val="24"/>
                <w:szCs w:val="24"/>
              </w:rPr>
              <w:fldChar w:fldCharType="separate"/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9F70A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9F70AC">
              <w:rPr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D90792" w14:paraId="7CACF49F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9E" w14:textId="77777777" w:rsidR="00D90792" w:rsidRPr="00245521" w:rsidRDefault="00D90792">
            <w:pPr>
              <w:rPr>
                <w:sz w:val="32"/>
                <w:szCs w:val="32"/>
              </w:rPr>
            </w:pPr>
            <w:r w:rsidRPr="00245521">
              <w:rPr>
                <w:sz w:val="32"/>
                <w:szCs w:val="32"/>
              </w:rPr>
              <w:lastRenderedPageBreak/>
              <w:t>6) Tidligere utredninger</w:t>
            </w:r>
          </w:p>
        </w:tc>
      </w:tr>
      <w:tr w:rsidR="00D90792" w:rsidRPr="00170337" w14:paraId="7CACF4A4" w14:textId="77777777" w:rsidTr="00D90792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0" w14:textId="77777777" w:rsidR="00D90792" w:rsidRPr="00C6688B" w:rsidRDefault="00D90792">
            <w:pPr>
              <w:rPr>
                <w:sz w:val="24"/>
                <w:szCs w:val="24"/>
              </w:rPr>
            </w:pPr>
            <w:r w:rsidRPr="00C6688B">
              <w:rPr>
                <w:sz w:val="24"/>
                <w:szCs w:val="24"/>
              </w:rPr>
              <w:t>Utredning-testing-spesial u.s.-sykehusopphold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1" w14:textId="77777777" w:rsidR="00D90792" w:rsidRPr="00170337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instans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2" w14:textId="77777777" w:rsidR="00D90792" w:rsidRPr="00170337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år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3" w14:textId="77777777" w:rsidR="00D90792" w:rsidRPr="00170337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vedlegg</w:t>
            </w:r>
          </w:p>
        </w:tc>
      </w:tr>
      <w:tr w:rsidR="00D90792" w14:paraId="7CACF4A9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5" w14:textId="77777777" w:rsidR="00D90792" w:rsidRPr="00B836D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B836DC">
              <w:rPr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6" w:name="Tekst20"/>
            <w:r w:rsidR="0011642A" w:rsidRPr="00B836D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sz w:val="24"/>
                <w:szCs w:val="24"/>
              </w:rPr>
            </w:r>
            <w:r w:rsidRPr="00B836DC">
              <w:rPr>
                <w:sz w:val="24"/>
                <w:szCs w:val="24"/>
              </w:rPr>
              <w:fldChar w:fldCharType="separate"/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6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7" w:name="Tekst21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7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8" w:name="Tekst22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8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9" w:name="Tekst23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29"/>
          </w:p>
        </w:tc>
      </w:tr>
      <w:tr w:rsidR="00D90792" w14:paraId="7CACF4AE" w14:textId="77777777" w:rsidTr="00D90792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A" w14:textId="77777777" w:rsidR="00D90792" w:rsidRPr="00B836D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B836DC">
              <w:rPr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0" w:name="Tekst24"/>
            <w:r w:rsidR="0011642A" w:rsidRPr="00B836D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sz w:val="24"/>
                <w:szCs w:val="24"/>
              </w:rPr>
            </w:r>
            <w:r w:rsidRPr="00B836DC">
              <w:rPr>
                <w:sz w:val="24"/>
                <w:szCs w:val="24"/>
              </w:rPr>
              <w:fldChar w:fldCharType="separate"/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B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1" w:name="Tekst25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C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2" w:name="Tekst26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D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3" w:name="Tekst27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33"/>
          </w:p>
        </w:tc>
      </w:tr>
      <w:tr w:rsidR="00D90792" w14:paraId="7CACF4B3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AF" w14:textId="77777777" w:rsidR="00D90792" w:rsidRPr="00B836D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B836DC">
              <w:rPr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4" w:name="Tekst28"/>
            <w:r w:rsidR="0011642A" w:rsidRPr="00B836D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sz w:val="24"/>
                <w:szCs w:val="24"/>
              </w:rPr>
            </w:r>
            <w:r w:rsidRPr="00B836DC">
              <w:rPr>
                <w:sz w:val="24"/>
                <w:szCs w:val="24"/>
              </w:rPr>
              <w:fldChar w:fldCharType="separate"/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B0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5" w:name="Tekst29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B1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6" w:name="Tekst30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B2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7" w:name="Tekst31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37"/>
          </w:p>
        </w:tc>
      </w:tr>
      <w:tr w:rsidR="00D90792" w14:paraId="7CACF4B8" w14:textId="77777777" w:rsidTr="00D90792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B4" w14:textId="77777777" w:rsidR="00D90792" w:rsidRPr="00B836D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B836DC">
              <w:rPr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8" w:name="Tekst32"/>
            <w:r w:rsidR="0011642A" w:rsidRPr="00B836D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sz w:val="24"/>
                <w:szCs w:val="24"/>
              </w:rPr>
            </w:r>
            <w:r w:rsidRPr="00B836DC">
              <w:rPr>
                <w:sz w:val="24"/>
                <w:szCs w:val="24"/>
              </w:rPr>
              <w:fldChar w:fldCharType="separate"/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B5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9" w:name="Tekst33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B6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0" w:name="Tekst34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B7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1" w:name="Tekst35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41"/>
          </w:p>
        </w:tc>
      </w:tr>
      <w:tr w:rsidR="00D90792" w14:paraId="7CACF4BA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B9" w14:textId="77777777" w:rsidR="00D90792" w:rsidRPr="00245521" w:rsidRDefault="00D90792">
            <w:pPr>
              <w:rPr>
                <w:sz w:val="32"/>
                <w:szCs w:val="32"/>
              </w:rPr>
            </w:pPr>
            <w:r w:rsidRPr="00245521">
              <w:rPr>
                <w:sz w:val="32"/>
                <w:szCs w:val="32"/>
              </w:rPr>
              <w:t>7) Individuell plan</w:t>
            </w:r>
          </w:p>
        </w:tc>
      </w:tr>
      <w:tr w:rsidR="00D90792" w:rsidRPr="00170337" w14:paraId="7CACF4C1" w14:textId="77777777" w:rsidTr="00D9079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ACF4BB" w14:textId="77777777" w:rsidR="00D90792" w:rsidRPr="00170337" w:rsidRDefault="00D90792">
            <w:pPr>
              <w:rPr>
                <w:sz w:val="24"/>
                <w:szCs w:val="24"/>
              </w:rPr>
            </w:pPr>
            <w:r w:rsidRPr="00170337">
              <w:rPr>
                <w:sz w:val="24"/>
                <w:szCs w:val="24"/>
              </w:rPr>
              <w:t>Har IP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ACF4BC" w14:textId="77777777" w:rsidR="00D90792" w:rsidRPr="00170337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3"/>
            <w:r w:rsidR="00D9079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479A3">
              <w:rPr>
                <w:b/>
                <w:bCs/>
                <w:sz w:val="24"/>
                <w:szCs w:val="24"/>
              </w:rPr>
            </w:r>
            <w:r w:rsidR="004479A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CF4BD" w14:textId="77777777" w:rsidR="00D90792" w:rsidRPr="00170337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 ikke IP</w:t>
            </w:r>
          </w:p>
        </w:tc>
        <w:tc>
          <w:tcPr>
            <w:tcW w:w="1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F4BE" w14:textId="77777777" w:rsidR="00D90792" w:rsidRPr="00170337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4"/>
            <w:r w:rsidR="00D9079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479A3">
              <w:rPr>
                <w:b/>
                <w:bCs/>
                <w:sz w:val="24"/>
                <w:szCs w:val="24"/>
              </w:rPr>
            </w:r>
            <w:r w:rsidR="004479A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CF4BF" w14:textId="77777777" w:rsidR="00D90792" w:rsidRPr="00170337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IP under arbeid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F4C0" w14:textId="77777777" w:rsidR="00D90792" w:rsidRPr="00170337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5"/>
            <w:r w:rsidR="00D9079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479A3">
              <w:rPr>
                <w:b/>
                <w:bCs/>
                <w:sz w:val="24"/>
                <w:szCs w:val="24"/>
              </w:rPr>
            </w:r>
            <w:r w:rsidR="004479A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4"/>
          </w:p>
        </w:tc>
      </w:tr>
      <w:tr w:rsidR="00D90792" w14:paraId="7CACF4C3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C2" w14:textId="77777777" w:rsidR="00D90792" w:rsidRPr="00245521" w:rsidRDefault="00D90792">
            <w:pPr>
              <w:rPr>
                <w:sz w:val="32"/>
                <w:szCs w:val="32"/>
              </w:rPr>
            </w:pPr>
            <w:r w:rsidRPr="00245521">
              <w:rPr>
                <w:sz w:val="32"/>
                <w:szCs w:val="32"/>
              </w:rPr>
              <w:t>8) Sentrale instanser i saken</w:t>
            </w:r>
          </w:p>
        </w:tc>
      </w:tr>
      <w:tr w:rsidR="00D90792" w:rsidRPr="00170337" w14:paraId="7CACF4C8" w14:textId="77777777" w:rsidTr="00D90792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C4" w14:textId="77777777" w:rsidR="00D90792" w:rsidRPr="00170337" w:rsidRDefault="00D90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Instans</w:t>
            </w:r>
          </w:p>
        </w:tc>
        <w:tc>
          <w:tcPr>
            <w:tcW w:w="2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C5" w14:textId="77777777" w:rsidR="00D90792" w:rsidRPr="00170337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kontaktperson</w:t>
            </w:r>
          </w:p>
        </w:tc>
        <w:tc>
          <w:tcPr>
            <w:tcW w:w="32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C6" w14:textId="77777777" w:rsidR="00D90792" w:rsidRPr="00170337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C7" w14:textId="77777777" w:rsidR="00D90792" w:rsidRPr="00170337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lf</w:t>
            </w:r>
            <w:proofErr w:type="spellEnd"/>
          </w:p>
        </w:tc>
      </w:tr>
      <w:tr w:rsidR="00D90792" w:rsidRPr="00170337" w14:paraId="7CACF4CD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C9" w14:textId="77777777" w:rsidR="00D90792" w:rsidRPr="00B836D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B836DC">
              <w:rPr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5" w:name="Tekst36"/>
            <w:r w:rsidR="0011642A" w:rsidRPr="00B836D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sz w:val="24"/>
                <w:szCs w:val="24"/>
              </w:rPr>
            </w:r>
            <w:r w:rsidRPr="00B836DC">
              <w:rPr>
                <w:sz w:val="24"/>
                <w:szCs w:val="24"/>
              </w:rPr>
              <w:fldChar w:fldCharType="separate"/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CA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6" w:name="Tekst37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2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CB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7" w:name="Tekst38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CC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8" w:name="Tekst39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48"/>
          </w:p>
        </w:tc>
      </w:tr>
      <w:tr w:rsidR="00D90792" w:rsidRPr="00170337" w14:paraId="7CACF4D2" w14:textId="77777777" w:rsidTr="00D90792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CE" w14:textId="77777777" w:rsidR="00D90792" w:rsidRPr="00B836D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B836DC">
              <w:rPr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9" w:name="Tekst40"/>
            <w:r w:rsidR="0011642A" w:rsidRPr="00B836D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sz w:val="24"/>
                <w:szCs w:val="24"/>
              </w:rPr>
            </w:r>
            <w:r w:rsidRPr="00B836DC">
              <w:rPr>
                <w:sz w:val="24"/>
                <w:szCs w:val="24"/>
              </w:rPr>
              <w:fldChar w:fldCharType="separate"/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CF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50" w:name="Tekst41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32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D0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1" w:name="Tekst42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D1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2" w:name="Tekst43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52"/>
          </w:p>
        </w:tc>
      </w:tr>
      <w:tr w:rsidR="00D90792" w:rsidRPr="00170337" w14:paraId="7CACF4D7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D3" w14:textId="77777777" w:rsidR="00D90792" w:rsidRPr="00B836D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B836DC">
              <w:rPr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3" w:name="Tekst44"/>
            <w:r w:rsidR="0011642A" w:rsidRPr="00B836D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sz w:val="24"/>
                <w:szCs w:val="24"/>
              </w:rPr>
            </w:r>
            <w:r w:rsidRPr="00B836DC">
              <w:rPr>
                <w:sz w:val="24"/>
                <w:szCs w:val="24"/>
              </w:rPr>
              <w:fldChar w:fldCharType="separate"/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D4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54" w:name="Tekst45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2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D5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55" w:name="Tekst46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D6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6" w:name="Tekst47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56"/>
          </w:p>
        </w:tc>
      </w:tr>
      <w:tr w:rsidR="00D90792" w:rsidRPr="00170337" w14:paraId="7CACF4DC" w14:textId="77777777" w:rsidTr="00D90792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D8" w14:textId="77777777" w:rsidR="00D90792" w:rsidRPr="00B836D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B836DC">
              <w:rPr>
                <w:sz w:val="24"/>
                <w:szCs w:val="24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7" w:name="Tekst48"/>
            <w:r w:rsidR="0011642A" w:rsidRPr="00B836D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sz w:val="24"/>
                <w:szCs w:val="24"/>
              </w:rPr>
            </w:r>
            <w:r w:rsidRPr="00B836DC">
              <w:rPr>
                <w:sz w:val="24"/>
                <w:szCs w:val="24"/>
              </w:rPr>
              <w:fldChar w:fldCharType="separate"/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D9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8" w:name="Tekst49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32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DA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9" w:name="Tekst50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DB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0" w:name="Tekst51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60"/>
          </w:p>
        </w:tc>
      </w:tr>
      <w:tr w:rsidR="00D90792" w14:paraId="7CACF4DE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DD" w14:textId="77777777" w:rsidR="00D90792" w:rsidRPr="00245521" w:rsidRDefault="00D90792">
            <w:pPr>
              <w:rPr>
                <w:sz w:val="32"/>
                <w:szCs w:val="32"/>
              </w:rPr>
            </w:pPr>
            <w:r w:rsidRPr="00245521">
              <w:rPr>
                <w:sz w:val="32"/>
                <w:szCs w:val="32"/>
              </w:rPr>
              <w:t>9) Ansvarsgruppe</w:t>
            </w:r>
          </w:p>
        </w:tc>
      </w:tr>
      <w:tr w:rsidR="00D90792" w:rsidRPr="00170337" w14:paraId="7CACF4E5" w14:textId="77777777" w:rsidTr="00D9079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CF4DF" w14:textId="77777777" w:rsidR="00D90792" w:rsidRPr="00170337" w:rsidRDefault="00D90792" w:rsidP="00CD2DB9">
            <w:pPr>
              <w:rPr>
                <w:sz w:val="28"/>
                <w:szCs w:val="28"/>
              </w:rPr>
            </w:pPr>
            <w:r w:rsidRPr="00170337">
              <w:rPr>
                <w:b w:val="0"/>
                <w:bCs w:val="0"/>
                <w:sz w:val="28"/>
                <w:szCs w:val="28"/>
              </w:rPr>
              <w:t>Er det opprettet ansvarsgruppe</w:t>
            </w:r>
            <w:r>
              <w:rPr>
                <w:b w:val="0"/>
                <w:bCs w:val="0"/>
                <w:sz w:val="28"/>
                <w:szCs w:val="28"/>
              </w:rPr>
              <w:t xml:space="preserve">       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CF4E0" w14:textId="77777777" w:rsidR="00D90792" w:rsidRPr="00170337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CF4E1" w14:textId="77777777" w:rsidR="00D90792" w:rsidRPr="00170337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Avmerking12"/>
            <w:r w:rsidR="00D90792">
              <w:rPr>
                <w:sz w:val="28"/>
                <w:szCs w:val="28"/>
              </w:rPr>
              <w:instrText xml:space="preserve"> FORMCHECKBOX </w:instrText>
            </w:r>
            <w:r w:rsidR="004479A3">
              <w:rPr>
                <w:sz w:val="28"/>
                <w:szCs w:val="28"/>
              </w:rPr>
            </w:r>
            <w:r w:rsidR="004479A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61"/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CF4E2" w14:textId="77777777" w:rsidR="00D90792" w:rsidRPr="00170337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CF4E3" w14:textId="77777777" w:rsidR="00D90792" w:rsidRPr="00170337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Avmerking13"/>
            <w:r w:rsidR="00D90792">
              <w:rPr>
                <w:sz w:val="28"/>
                <w:szCs w:val="28"/>
              </w:rPr>
              <w:instrText xml:space="preserve"> FORMCHECKBOX </w:instrText>
            </w:r>
            <w:r w:rsidR="004479A3">
              <w:rPr>
                <w:sz w:val="28"/>
                <w:szCs w:val="28"/>
              </w:rPr>
            </w:r>
            <w:r w:rsidR="004479A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62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F4E4" w14:textId="77777777" w:rsidR="00D90792" w:rsidRPr="00170337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90792" w:rsidRPr="00651DF9" w14:paraId="7CACF4EA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E6" w14:textId="77777777" w:rsidR="00D90792" w:rsidRPr="00651DF9" w:rsidRDefault="00D90792">
            <w:pPr>
              <w:rPr>
                <w:sz w:val="24"/>
                <w:szCs w:val="24"/>
              </w:rPr>
            </w:pPr>
            <w:r w:rsidRPr="00651DF9">
              <w:rPr>
                <w:sz w:val="24"/>
                <w:szCs w:val="24"/>
              </w:rPr>
              <w:t>Koor</w:t>
            </w:r>
            <w:r>
              <w:rPr>
                <w:sz w:val="24"/>
                <w:szCs w:val="24"/>
              </w:rPr>
              <w:t>dinator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E7" w14:textId="77777777" w:rsidR="00D90792" w:rsidRPr="00651DF9" w:rsidRDefault="00D9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E8" w14:textId="77777777" w:rsidR="00D90792" w:rsidRPr="00651DF9" w:rsidRDefault="00D9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Stilling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E9" w14:textId="77777777" w:rsidR="00D90792" w:rsidRPr="00651DF9" w:rsidRDefault="00853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</w:t>
            </w:r>
            <w:r w:rsidR="00D90792">
              <w:rPr>
                <w:b/>
                <w:bCs/>
                <w:sz w:val="24"/>
                <w:szCs w:val="24"/>
              </w:rPr>
              <w:t>lf</w:t>
            </w:r>
            <w:proofErr w:type="spellEnd"/>
          </w:p>
        </w:tc>
      </w:tr>
      <w:tr w:rsidR="00D90792" w14:paraId="7CACF4EF" w14:textId="77777777" w:rsidTr="00D9079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EB" w14:textId="77777777" w:rsidR="00D90792" w:rsidRDefault="00D9079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EC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3" w:name="Tekst52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ED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64" w:name="Tekst53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EE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65" w:name="Tekst54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65"/>
          </w:p>
        </w:tc>
      </w:tr>
      <w:tr w:rsidR="00D90792" w14:paraId="7CACF4F1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F0" w14:textId="77777777" w:rsidR="00D90792" w:rsidRPr="00245521" w:rsidRDefault="00D90792">
            <w:pPr>
              <w:rPr>
                <w:sz w:val="32"/>
                <w:szCs w:val="32"/>
              </w:rPr>
            </w:pPr>
            <w:r w:rsidRPr="00245521">
              <w:rPr>
                <w:sz w:val="32"/>
                <w:szCs w:val="32"/>
              </w:rPr>
              <w:t>10) Henvisende lege</w:t>
            </w:r>
          </w:p>
        </w:tc>
      </w:tr>
      <w:tr w:rsidR="00D90792" w:rsidRPr="00651DF9" w14:paraId="7CACF4F5" w14:textId="77777777" w:rsidTr="00D90792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F2" w14:textId="77777777" w:rsidR="00D90792" w:rsidRPr="00651DF9" w:rsidRDefault="0085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90792" w:rsidRPr="00651DF9">
              <w:rPr>
                <w:sz w:val="24"/>
                <w:szCs w:val="24"/>
              </w:rPr>
              <w:t>nstans</w:t>
            </w:r>
          </w:p>
        </w:tc>
        <w:tc>
          <w:tcPr>
            <w:tcW w:w="41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F3" w14:textId="77777777" w:rsidR="00D90792" w:rsidRPr="00651DF9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Person/stilling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F4" w14:textId="77777777" w:rsidR="00D90792" w:rsidRPr="00651DF9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Tlf</w:t>
            </w:r>
            <w:proofErr w:type="spellEnd"/>
            <w:r>
              <w:rPr>
                <w:b/>
                <w:bCs/>
                <w:sz w:val="24"/>
                <w:szCs w:val="24"/>
              </w:rPr>
              <w:t>/stempel</w:t>
            </w:r>
          </w:p>
        </w:tc>
      </w:tr>
      <w:tr w:rsidR="00D90792" w:rsidRPr="00651DF9" w14:paraId="7CACF4F9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F6" w14:textId="77777777" w:rsidR="00D90792" w:rsidRPr="00B836D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B836DC">
              <w:rPr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66" w:name="Tekst55"/>
            <w:r w:rsidR="0011642A" w:rsidRPr="00B836D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sz w:val="24"/>
                <w:szCs w:val="24"/>
              </w:rPr>
            </w:r>
            <w:r w:rsidRPr="00B836DC">
              <w:rPr>
                <w:sz w:val="24"/>
                <w:szCs w:val="24"/>
              </w:rPr>
              <w:fldChar w:fldCharType="separate"/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41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F7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67" w:name="Tekst56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F8" w14:textId="77777777" w:rsidR="00D90792" w:rsidRPr="00B836DC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68" w:name="Tekst57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68"/>
          </w:p>
        </w:tc>
      </w:tr>
      <w:tr w:rsidR="00D90792" w:rsidRPr="00651DF9" w14:paraId="7CACF4FD" w14:textId="77777777" w:rsidTr="00D9079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FA" w14:textId="77777777" w:rsidR="00D90792" w:rsidRPr="00B836D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B836DC">
              <w:rPr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9" w:name="Tekst58"/>
            <w:r w:rsidR="0011642A" w:rsidRPr="00B836D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sz w:val="24"/>
                <w:szCs w:val="24"/>
              </w:rPr>
            </w:r>
            <w:r w:rsidRPr="00B836DC">
              <w:rPr>
                <w:sz w:val="24"/>
                <w:szCs w:val="24"/>
              </w:rPr>
              <w:fldChar w:fldCharType="separate"/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41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FB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70" w:name="Tekst59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FC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71" w:name="Tekst60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71"/>
          </w:p>
        </w:tc>
      </w:tr>
      <w:tr w:rsidR="00D90792" w:rsidRPr="00D0728D" w14:paraId="7CACF4FF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4FE" w14:textId="77777777" w:rsidR="00D90792" w:rsidRPr="00C6688B" w:rsidRDefault="00D90792">
            <w:pPr>
              <w:rPr>
                <w:b w:val="0"/>
                <w:bCs w:val="0"/>
                <w:sz w:val="28"/>
                <w:szCs w:val="28"/>
              </w:rPr>
            </w:pPr>
            <w:r w:rsidRPr="00C6688B">
              <w:rPr>
                <w:b w:val="0"/>
                <w:bCs w:val="0"/>
                <w:sz w:val="28"/>
                <w:szCs w:val="28"/>
              </w:rPr>
              <w:t xml:space="preserve">Overordnet faglig ansvarlig v/ henvisning </w:t>
            </w:r>
            <w:proofErr w:type="spellStart"/>
            <w:r w:rsidRPr="00C6688B">
              <w:rPr>
                <w:b w:val="0"/>
                <w:bCs w:val="0"/>
                <w:sz w:val="28"/>
                <w:szCs w:val="28"/>
              </w:rPr>
              <w:t>kap</w:t>
            </w:r>
            <w:proofErr w:type="spellEnd"/>
            <w:r w:rsidRPr="00C6688B">
              <w:rPr>
                <w:b w:val="0"/>
                <w:bCs w:val="0"/>
                <w:sz w:val="28"/>
                <w:szCs w:val="28"/>
              </w:rPr>
              <w:t xml:space="preserve"> 9 KHOL</w:t>
            </w:r>
          </w:p>
        </w:tc>
      </w:tr>
      <w:tr w:rsidR="00D90792" w:rsidRPr="00651DF9" w14:paraId="7CACF503" w14:textId="77777777" w:rsidTr="00D9079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CF500" w14:textId="77777777" w:rsidR="00D90792" w:rsidRPr="00B836DC" w:rsidRDefault="0088293D">
            <w:pPr>
              <w:rPr>
                <w:b w:val="0"/>
                <w:color w:val="auto"/>
                <w:sz w:val="24"/>
                <w:szCs w:val="24"/>
              </w:rPr>
            </w:pPr>
            <w:r w:rsidRPr="00B836DC">
              <w:rPr>
                <w:sz w:val="24"/>
                <w:szCs w:val="24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72" w:name="Tekst61"/>
            <w:r w:rsidR="0011642A" w:rsidRPr="00B836D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sz w:val="24"/>
                <w:szCs w:val="24"/>
              </w:rPr>
            </w:r>
            <w:r w:rsidRPr="00B836DC">
              <w:rPr>
                <w:sz w:val="24"/>
                <w:szCs w:val="24"/>
              </w:rPr>
              <w:fldChar w:fldCharType="separate"/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58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CF501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73" w:name="Tekst62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502" w14:textId="77777777" w:rsidR="00D90792" w:rsidRPr="00B836DC" w:rsidRDefault="0088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B836DC">
              <w:rPr>
                <w:bCs/>
                <w:sz w:val="24"/>
                <w:szCs w:val="24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74" w:name="Tekst63"/>
            <w:r w:rsidR="0011642A" w:rsidRPr="00B836DC">
              <w:rPr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B836DC">
              <w:rPr>
                <w:bCs/>
                <w:sz w:val="24"/>
                <w:szCs w:val="24"/>
              </w:rPr>
            </w:r>
            <w:r w:rsidRPr="00B836DC">
              <w:rPr>
                <w:bCs/>
                <w:sz w:val="24"/>
                <w:szCs w:val="24"/>
              </w:rPr>
              <w:fldChar w:fldCharType="separate"/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="0011642A" w:rsidRPr="00B836DC">
              <w:rPr>
                <w:bCs/>
                <w:noProof/>
                <w:color w:val="auto"/>
                <w:sz w:val="24"/>
                <w:szCs w:val="24"/>
              </w:rPr>
              <w:t> </w:t>
            </w:r>
            <w:r w:rsidRPr="00B836DC">
              <w:rPr>
                <w:bCs/>
                <w:sz w:val="24"/>
                <w:szCs w:val="24"/>
              </w:rPr>
              <w:fldChar w:fldCharType="end"/>
            </w:r>
            <w:bookmarkEnd w:id="74"/>
          </w:p>
        </w:tc>
      </w:tr>
      <w:tr w:rsidR="00D90792" w14:paraId="7CACF505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504" w14:textId="77777777" w:rsidR="00D90792" w:rsidRPr="00245521" w:rsidRDefault="00D90792">
            <w:pPr>
              <w:rPr>
                <w:sz w:val="32"/>
                <w:szCs w:val="32"/>
              </w:rPr>
            </w:pPr>
            <w:r w:rsidRPr="00245521">
              <w:rPr>
                <w:sz w:val="32"/>
                <w:szCs w:val="32"/>
              </w:rPr>
              <w:t>11) Samtykke til henvisning</w:t>
            </w:r>
          </w:p>
        </w:tc>
      </w:tr>
      <w:tr w:rsidR="00D90792" w14:paraId="7CACF50A" w14:textId="77777777" w:rsidTr="00D9079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506" w14:textId="77777777" w:rsidR="00D90792" w:rsidRPr="00C6688B" w:rsidRDefault="00D90792">
            <w:pPr>
              <w:rPr>
                <w:sz w:val="24"/>
                <w:szCs w:val="24"/>
              </w:rPr>
            </w:pPr>
            <w:r w:rsidRPr="00C6688B">
              <w:rPr>
                <w:sz w:val="24"/>
                <w:szCs w:val="24"/>
              </w:rPr>
              <w:t xml:space="preserve">Følgende har </w:t>
            </w:r>
            <w:r w:rsidR="00FD2B60" w:rsidRPr="00C6688B">
              <w:rPr>
                <w:sz w:val="24"/>
                <w:szCs w:val="24"/>
              </w:rPr>
              <w:t>samtykket til henvisning</w:t>
            </w:r>
            <w:r w:rsidRPr="00C6688B">
              <w:rPr>
                <w:sz w:val="24"/>
                <w:szCs w:val="24"/>
              </w:rPr>
              <w:t xml:space="preserve">:  </w:t>
            </w:r>
          </w:p>
          <w:p w14:paraId="7CACF507" w14:textId="77777777" w:rsidR="00D90792" w:rsidRPr="00C6688B" w:rsidRDefault="00D90792">
            <w:pPr>
              <w:rPr>
                <w:sz w:val="24"/>
                <w:szCs w:val="24"/>
              </w:rPr>
            </w:pPr>
            <w:r w:rsidRPr="00C6688B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CF508" w14:textId="77777777" w:rsidR="00D90792" w:rsidRPr="00C91880" w:rsidRDefault="00D90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Personen selv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F509" w14:textId="77777777" w:rsidR="00D90792" w:rsidRPr="00C91880" w:rsidRDefault="0088293D" w:rsidP="00DB1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Avmerking1"/>
            <w:r w:rsidR="00D9079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479A3">
              <w:rPr>
                <w:b/>
                <w:bCs/>
                <w:sz w:val="24"/>
                <w:szCs w:val="24"/>
              </w:rPr>
            </w:r>
            <w:r w:rsidR="004479A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5"/>
          </w:p>
        </w:tc>
      </w:tr>
      <w:tr w:rsidR="00D90792" w14:paraId="7CACF50E" w14:textId="77777777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50B" w14:textId="77777777" w:rsidR="00D90792" w:rsidRDefault="00D9079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CF50C" w14:textId="420A1D5A" w:rsidR="00D90792" w:rsidRDefault="006A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D90792">
              <w:rPr>
                <w:b/>
                <w:bCs/>
                <w:sz w:val="24"/>
                <w:szCs w:val="24"/>
              </w:rPr>
              <w:t>erge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50D" w14:textId="77777777" w:rsidR="00D90792" w:rsidRDefault="0088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Avmerking2"/>
            <w:r w:rsidR="00D9079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479A3">
              <w:rPr>
                <w:b/>
                <w:bCs/>
                <w:sz w:val="24"/>
                <w:szCs w:val="24"/>
              </w:rPr>
            </w:r>
            <w:r w:rsidR="004479A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6"/>
          </w:p>
        </w:tc>
      </w:tr>
    </w:tbl>
    <w:p w14:paraId="7CACF50F" w14:textId="77777777" w:rsidR="00421B26" w:rsidRDefault="00421B26"/>
    <w:sectPr w:rsidR="00421B26" w:rsidSect="00F356A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79"/>
    <w:rsid w:val="00032BF0"/>
    <w:rsid w:val="000369B0"/>
    <w:rsid w:val="00044680"/>
    <w:rsid w:val="000D0F5B"/>
    <w:rsid w:val="000D60CB"/>
    <w:rsid w:val="0011642A"/>
    <w:rsid w:val="00143766"/>
    <w:rsid w:val="00170337"/>
    <w:rsid w:val="00184836"/>
    <w:rsid w:val="001A20A4"/>
    <w:rsid w:val="001C6F6A"/>
    <w:rsid w:val="001F355C"/>
    <w:rsid w:val="00214A8A"/>
    <w:rsid w:val="0022373D"/>
    <w:rsid w:val="00245521"/>
    <w:rsid w:val="00266FA9"/>
    <w:rsid w:val="00270427"/>
    <w:rsid w:val="00283E55"/>
    <w:rsid w:val="002D00EF"/>
    <w:rsid w:val="0031530F"/>
    <w:rsid w:val="003179A6"/>
    <w:rsid w:val="00342486"/>
    <w:rsid w:val="003614A1"/>
    <w:rsid w:val="003E15BD"/>
    <w:rsid w:val="00421B26"/>
    <w:rsid w:val="004311D6"/>
    <w:rsid w:val="00437F72"/>
    <w:rsid w:val="0044684A"/>
    <w:rsid w:val="00446D39"/>
    <w:rsid w:val="004479A3"/>
    <w:rsid w:val="004A380B"/>
    <w:rsid w:val="004C4FFF"/>
    <w:rsid w:val="004D26F6"/>
    <w:rsid w:val="004E22C7"/>
    <w:rsid w:val="00512A89"/>
    <w:rsid w:val="00541FF4"/>
    <w:rsid w:val="0054354C"/>
    <w:rsid w:val="00567D05"/>
    <w:rsid w:val="0063138D"/>
    <w:rsid w:val="00643919"/>
    <w:rsid w:val="00651DF9"/>
    <w:rsid w:val="006557D6"/>
    <w:rsid w:val="00667CB5"/>
    <w:rsid w:val="00697940"/>
    <w:rsid w:val="006A0386"/>
    <w:rsid w:val="006B67B2"/>
    <w:rsid w:val="00721555"/>
    <w:rsid w:val="00755879"/>
    <w:rsid w:val="007B04B9"/>
    <w:rsid w:val="00800CEF"/>
    <w:rsid w:val="00827B85"/>
    <w:rsid w:val="00853679"/>
    <w:rsid w:val="00853D58"/>
    <w:rsid w:val="0088293D"/>
    <w:rsid w:val="008B026A"/>
    <w:rsid w:val="008D138A"/>
    <w:rsid w:val="008D29BC"/>
    <w:rsid w:val="008D31AF"/>
    <w:rsid w:val="008D78BE"/>
    <w:rsid w:val="008E3996"/>
    <w:rsid w:val="00917819"/>
    <w:rsid w:val="0099689A"/>
    <w:rsid w:val="009F70AC"/>
    <w:rsid w:val="00A17767"/>
    <w:rsid w:val="00AA2DCD"/>
    <w:rsid w:val="00AA3B56"/>
    <w:rsid w:val="00AB1638"/>
    <w:rsid w:val="00AC3D07"/>
    <w:rsid w:val="00B14CDB"/>
    <w:rsid w:val="00B15EEA"/>
    <w:rsid w:val="00B51F3A"/>
    <w:rsid w:val="00B64DF6"/>
    <w:rsid w:val="00B836DC"/>
    <w:rsid w:val="00C17BFD"/>
    <w:rsid w:val="00C273DA"/>
    <w:rsid w:val="00C33701"/>
    <w:rsid w:val="00C6688B"/>
    <w:rsid w:val="00C91880"/>
    <w:rsid w:val="00C92EB6"/>
    <w:rsid w:val="00CA6551"/>
    <w:rsid w:val="00CD2CC5"/>
    <w:rsid w:val="00CD2DB9"/>
    <w:rsid w:val="00D0728D"/>
    <w:rsid w:val="00D90792"/>
    <w:rsid w:val="00DB1853"/>
    <w:rsid w:val="00DB71F5"/>
    <w:rsid w:val="00DC6351"/>
    <w:rsid w:val="00DD2332"/>
    <w:rsid w:val="00DD3FD8"/>
    <w:rsid w:val="00DE0B15"/>
    <w:rsid w:val="00E04F54"/>
    <w:rsid w:val="00E17A27"/>
    <w:rsid w:val="00E20651"/>
    <w:rsid w:val="00E4442B"/>
    <w:rsid w:val="00E51EA3"/>
    <w:rsid w:val="00E605DD"/>
    <w:rsid w:val="00E71E79"/>
    <w:rsid w:val="00EA3575"/>
    <w:rsid w:val="00F11F3C"/>
    <w:rsid w:val="00F32767"/>
    <w:rsid w:val="00F356AA"/>
    <w:rsid w:val="00F361ED"/>
    <w:rsid w:val="00F73AFA"/>
    <w:rsid w:val="00FA079A"/>
    <w:rsid w:val="00FB066D"/>
    <w:rsid w:val="00FD1CA5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F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3D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53D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3D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3D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53D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53D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53D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53D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53D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53D58"/>
    <w:pPr>
      <w:ind w:left="720"/>
      <w:contextualSpacing/>
    </w:pPr>
  </w:style>
  <w:style w:type="table" w:styleId="Lysskyggelegging-uthevingsfarge5">
    <w:name w:val="Light Shading Accent 5"/>
    <w:basedOn w:val="Vanligtabell"/>
    <w:uiPriority w:val="60"/>
    <w:rsid w:val="007B04B9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Ind w:w="0" w:type="dxa"/>
      <w:tblBorders>
        <w:top w:val="single" w:sz="8" w:space="0" w:color="738AC8" w:themeColor="accent5"/>
        <w:bottom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character" w:styleId="Plassholdertekst">
    <w:name w:val="Placeholder Text"/>
    <w:basedOn w:val="Standardskriftforavsnitt"/>
    <w:uiPriority w:val="99"/>
    <w:semiHidden/>
    <w:rsid w:val="00342486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248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3D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53D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3D58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53D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53D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53D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53D58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53D58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53D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853D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53D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53D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53D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853D58"/>
    <w:rPr>
      <w:b/>
      <w:bCs/>
    </w:rPr>
  </w:style>
  <w:style w:type="character" w:styleId="Utheving">
    <w:name w:val="Emphasis"/>
    <w:uiPriority w:val="20"/>
    <w:qFormat/>
    <w:rsid w:val="00853D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853D5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53D58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853D58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53D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53D58"/>
    <w:rPr>
      <w:b/>
      <w:bCs/>
      <w:i/>
      <w:iCs/>
    </w:rPr>
  </w:style>
  <w:style w:type="character" w:styleId="Svakutheving">
    <w:name w:val="Subtle Emphasis"/>
    <w:uiPriority w:val="19"/>
    <w:qFormat/>
    <w:rsid w:val="00853D58"/>
    <w:rPr>
      <w:i/>
      <w:iCs/>
    </w:rPr>
  </w:style>
  <w:style w:type="character" w:styleId="Sterkutheving">
    <w:name w:val="Intense Emphasis"/>
    <w:uiPriority w:val="21"/>
    <w:qFormat/>
    <w:rsid w:val="00853D58"/>
    <w:rPr>
      <w:b/>
      <w:bCs/>
    </w:rPr>
  </w:style>
  <w:style w:type="character" w:styleId="Svakreferanse">
    <w:name w:val="Subtle Reference"/>
    <w:uiPriority w:val="31"/>
    <w:qFormat/>
    <w:rsid w:val="00853D58"/>
    <w:rPr>
      <w:smallCaps/>
    </w:rPr>
  </w:style>
  <w:style w:type="character" w:styleId="Sterkreferanse">
    <w:name w:val="Intense Reference"/>
    <w:uiPriority w:val="32"/>
    <w:qFormat/>
    <w:rsid w:val="00853D58"/>
    <w:rPr>
      <w:smallCaps/>
      <w:spacing w:val="5"/>
      <w:u w:val="single"/>
    </w:rPr>
  </w:style>
  <w:style w:type="character" w:styleId="Boktittel">
    <w:name w:val="Book Title"/>
    <w:uiPriority w:val="33"/>
    <w:qFormat/>
    <w:rsid w:val="00853D58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53D5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3D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53D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3D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3D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53D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53D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53D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53D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53D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53D58"/>
    <w:pPr>
      <w:ind w:left="720"/>
      <w:contextualSpacing/>
    </w:pPr>
  </w:style>
  <w:style w:type="table" w:styleId="Lysskyggelegging-uthevingsfarge5">
    <w:name w:val="Light Shading Accent 5"/>
    <w:basedOn w:val="Vanligtabell"/>
    <w:uiPriority w:val="60"/>
    <w:rsid w:val="007B04B9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Ind w:w="0" w:type="dxa"/>
      <w:tblBorders>
        <w:top w:val="single" w:sz="8" w:space="0" w:color="738AC8" w:themeColor="accent5"/>
        <w:bottom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character" w:styleId="Plassholdertekst">
    <w:name w:val="Placeholder Text"/>
    <w:basedOn w:val="Standardskriftforavsnitt"/>
    <w:uiPriority w:val="99"/>
    <w:semiHidden/>
    <w:rsid w:val="00342486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248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3D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53D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3D58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53D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53D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53D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53D58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53D58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53D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853D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53D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53D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53D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853D58"/>
    <w:rPr>
      <w:b/>
      <w:bCs/>
    </w:rPr>
  </w:style>
  <w:style w:type="character" w:styleId="Utheving">
    <w:name w:val="Emphasis"/>
    <w:uiPriority w:val="20"/>
    <w:qFormat/>
    <w:rsid w:val="00853D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853D5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53D58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853D58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53D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53D58"/>
    <w:rPr>
      <w:b/>
      <w:bCs/>
      <w:i/>
      <w:iCs/>
    </w:rPr>
  </w:style>
  <w:style w:type="character" w:styleId="Svakutheving">
    <w:name w:val="Subtle Emphasis"/>
    <w:uiPriority w:val="19"/>
    <w:qFormat/>
    <w:rsid w:val="00853D58"/>
    <w:rPr>
      <w:i/>
      <w:iCs/>
    </w:rPr>
  </w:style>
  <w:style w:type="character" w:styleId="Sterkutheving">
    <w:name w:val="Intense Emphasis"/>
    <w:uiPriority w:val="21"/>
    <w:qFormat/>
    <w:rsid w:val="00853D58"/>
    <w:rPr>
      <w:b/>
      <w:bCs/>
    </w:rPr>
  </w:style>
  <w:style w:type="character" w:styleId="Svakreferanse">
    <w:name w:val="Subtle Reference"/>
    <w:uiPriority w:val="31"/>
    <w:qFormat/>
    <w:rsid w:val="00853D58"/>
    <w:rPr>
      <w:smallCaps/>
    </w:rPr>
  </w:style>
  <w:style w:type="character" w:styleId="Sterkreferanse">
    <w:name w:val="Intense Reference"/>
    <w:uiPriority w:val="32"/>
    <w:qFormat/>
    <w:rsid w:val="00853D58"/>
    <w:rPr>
      <w:smallCaps/>
      <w:spacing w:val="5"/>
      <w:u w:val="single"/>
    </w:rPr>
  </w:style>
  <w:style w:type="character" w:styleId="Boktittel">
    <w:name w:val="Book Title"/>
    <w:uiPriority w:val="33"/>
    <w:qFormat/>
    <w:rsid w:val="00853D58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53D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farger - mørke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cbcf700-47ad-4382-9acc-c5a419a2e6a0">
      <Value>464</Value>
      <Value>463</Value>
      <Value>462</Value>
    </TaxCatchAll>
    <TaxKeywordTaxHTField xmlns="8cbcf700-47ad-4382-9acc-c5a419a2e6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HAVO</TermName>
          <TermId xmlns="http://schemas.microsoft.com/office/infopath/2007/PartnerControls">07d23d38-0e25-4275-a19c-d80859644e03</TermId>
        </TermInfo>
        <TermInfo xmlns="http://schemas.microsoft.com/office/infopath/2007/PartnerControls">
          <TermName xmlns="http://schemas.microsoft.com/office/infopath/2007/PartnerControls">Henvisning</TermName>
          <TermId xmlns="http://schemas.microsoft.com/office/infopath/2007/PartnerControls">f2b88e5a-cf53-4c2a-b5ae-395c1e50aea9</TermId>
        </TermInfo>
        <TermInfo xmlns="http://schemas.microsoft.com/office/infopath/2007/PartnerControls">
          <TermName xmlns="http://schemas.microsoft.com/office/infopath/2007/PartnerControls">habilitering</TermName>
          <TermId xmlns="http://schemas.microsoft.com/office/infopath/2007/PartnerControls">f2bc4d8f-d34c-4489-be83-a6917f30deda</TermId>
        </TermInfo>
      </Terms>
    </TaxKeywordTaxHTField>
    <FNSPRollUpIngress xmlns="8cbcf700-47ad-4382-9acc-c5a419a2e6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4703BD2BFF14DA3960CB77DE927CF" ma:contentTypeVersion="24" ma:contentTypeDescription="Opprett et nytt dokument." ma:contentTypeScope="" ma:versionID="76b6af70f8238f4edfd91d4e8aec3523">
  <xsd:schema xmlns:xsd="http://www.w3.org/2001/XMLSchema" xmlns:xs="http://www.w3.org/2001/XMLSchema" xmlns:p="http://schemas.microsoft.com/office/2006/metadata/properties" xmlns:ns1="http://schemas.microsoft.com/sharepoint/v3" xmlns:ns2="8cbcf700-47ad-4382-9acc-c5a419a2e6a0" targetNamespace="http://schemas.microsoft.com/office/2006/metadata/properties" ma:root="true" ma:fieldsID="86fafde19d3faa31af01d38c2816e925" ns1:_="" ns2:_="">
    <xsd:import namespace="http://schemas.microsoft.com/sharepoint/v3"/>
    <xsd:import namespace="8cbcf700-47ad-4382-9acc-c5a419a2e6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700-47ad-4382-9acc-c5a419a2e6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7b9a29f-b3df-4603-bd6b-a12478156dc9}" ma:internalName="TaxCatchAll" ma:showField="CatchAllData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b9a29f-b3df-4603-bd6b-a12478156dc9}" ma:internalName="TaxCatchAllLabel" ma:readOnly="true" ma:showField="CatchAllDataLabel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1DC03-9629-4F92-BD28-CCB5DC896151}"/>
</file>

<file path=customXml/itemProps2.xml><?xml version="1.0" encoding="utf-8"?>
<ds:datastoreItem xmlns:ds="http://schemas.openxmlformats.org/officeDocument/2006/customXml" ds:itemID="{F3F43874-B77E-47BA-8034-5DCE2BA9E7A7}"/>
</file>

<file path=customXml/itemProps3.xml><?xml version="1.0" encoding="utf-8"?>
<ds:datastoreItem xmlns:ds="http://schemas.openxmlformats.org/officeDocument/2006/customXml" ds:itemID="{4AD6F629-1E65-4FD9-8D32-DB130460A866}"/>
</file>

<file path=customXml/itemProps4.xml><?xml version="1.0" encoding="utf-8"?>
<ds:datastoreItem xmlns:ds="http://schemas.openxmlformats.org/officeDocument/2006/customXml" ds:itemID="{161A83B2-19B0-4E3E-821B-E0E2E95C204F}"/>
</file>

<file path=docProps/app.xml><?xml version="1.0" encoding="utf-8"?>
<Properties xmlns="http://schemas.openxmlformats.org/officeDocument/2006/extended-properties" xmlns:vt="http://schemas.openxmlformats.org/officeDocument/2006/docPropsVTypes">
  <Template>27668548</Template>
  <TotalTime>1</TotalTime>
  <Pages>2</Pages>
  <Words>484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Henvisningsskjema -Voksenhabilitering</vt:lpstr>
    </vt:vector>
  </TitlesOfParts>
  <Company>Helse Sør-Øst RHF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Henvisningsskjema -Voksenhabilitering</dc:title>
  <dc:creator>hilott</dc:creator>
  <cp:keywords>HAVO; habilitering; Henvisning</cp:keywords>
  <cp:lastModifiedBy>Marit Hansen</cp:lastModifiedBy>
  <cp:revision>3</cp:revision>
  <cp:lastPrinted>2017-04-05T07:07:00Z</cp:lastPrinted>
  <dcterms:created xsi:type="dcterms:W3CDTF">2017-04-05T07:07:00Z</dcterms:created>
  <dcterms:modified xsi:type="dcterms:W3CDTF">2017-04-05T07:08:00Z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0x010100EF34703BD2BFF14DA3960CB77DE927CF</vt:lpwstr>
  </property>
  <property fmtid="{D5CDD505-2E9C-101B-9397-08002B2CF9AE}" pid="3" name="TaxKeyword">
    <vt:lpwstr>464;#HAVO|07d23d38-0e25-4275-a19c-d80859644e03;#463;#Henvisning|f2b88e5a-cf53-4c2a-b5ae-395c1e50aea9;#462;#habilitering|f2bc4d8f-d34c-4489-be83-a6917f30deda</vt:lpwstr>
  </property>
</Properties>
</file>